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601" w:type="dxa"/>
        <w:tblLook w:val="0000" w:firstRow="0" w:lastRow="0" w:firstColumn="0" w:lastColumn="0" w:noHBand="0" w:noVBand="0"/>
      </w:tblPr>
      <w:tblGrid>
        <w:gridCol w:w="7513"/>
        <w:gridCol w:w="3544"/>
      </w:tblGrid>
      <w:tr w:rsidR="00853A29" w:rsidRPr="000F5025" w14:paraId="4DE02A0F" w14:textId="77777777">
        <w:trPr>
          <w:trHeight w:val="425"/>
        </w:trPr>
        <w:tc>
          <w:tcPr>
            <w:tcW w:w="7513" w:type="dxa"/>
            <w:vAlign w:val="center"/>
          </w:tcPr>
          <w:p w14:paraId="528E14B6" w14:textId="77777777" w:rsidR="00EE70D5" w:rsidRPr="000F5025" w:rsidRDefault="00EE70D5" w:rsidP="00EE70D5">
            <w:pPr>
              <w:rPr>
                <w:rFonts w:ascii="Calibri" w:hAnsi="Calibri" w:cs="Tahoma"/>
                <w:b/>
                <w:bCs/>
                <w:sz w:val="40"/>
                <w:szCs w:val="40"/>
              </w:rPr>
            </w:pPr>
            <w:r>
              <w:rPr>
                <w:rFonts w:ascii="Calibri" w:hAnsi="Calibri" w:cs="Tahoma"/>
                <w:b/>
                <w:bCs/>
                <w:sz w:val="40"/>
                <w:szCs w:val="40"/>
              </w:rPr>
              <w:t>Lido Medical Practice</w:t>
            </w:r>
          </w:p>
          <w:p w14:paraId="2FBD70C5" w14:textId="77777777" w:rsidR="00853A29" w:rsidRDefault="00EB3FA6" w:rsidP="00EB3FA6">
            <w:pPr>
              <w:rPr>
                <w:rFonts w:ascii="Calibri" w:hAnsi="Calibri"/>
                <w:b/>
                <w:sz w:val="30"/>
              </w:rPr>
            </w:pPr>
            <w:r w:rsidRPr="009E5CC6">
              <w:rPr>
                <w:rFonts w:ascii="Calibri" w:hAnsi="Calibri"/>
                <w:b/>
                <w:sz w:val="30"/>
              </w:rPr>
              <w:t xml:space="preserve">PATIENT REGISTRATION </w:t>
            </w:r>
            <w:r>
              <w:rPr>
                <w:rFonts w:ascii="Calibri" w:hAnsi="Calibri"/>
                <w:b/>
                <w:sz w:val="30"/>
              </w:rPr>
              <w:t xml:space="preserve">UPDATE / AMENDMENT </w:t>
            </w:r>
            <w:r w:rsidRPr="009E5CC6">
              <w:rPr>
                <w:rFonts w:ascii="Calibri" w:hAnsi="Calibri"/>
                <w:b/>
                <w:sz w:val="30"/>
              </w:rPr>
              <w:t xml:space="preserve">FORM: </w:t>
            </w:r>
          </w:p>
          <w:p w14:paraId="119C0990" w14:textId="77777777" w:rsidR="00EB3FA6" w:rsidRPr="00EB3FA6" w:rsidRDefault="00EB3FA6" w:rsidP="00EB3FA6">
            <w:pPr>
              <w:rPr>
                <w:rFonts w:ascii="Calibri" w:hAnsi="Calibri"/>
                <w:b/>
                <w:sz w:val="30"/>
              </w:rPr>
            </w:pPr>
            <w:r>
              <w:rPr>
                <w:rFonts w:ascii="Calibri" w:hAnsi="Calibri"/>
                <w:b/>
                <w:sz w:val="26"/>
                <w:szCs w:val="26"/>
              </w:rPr>
              <w:t>ADULT AND CHILD</w:t>
            </w:r>
          </w:p>
        </w:tc>
        <w:tc>
          <w:tcPr>
            <w:tcW w:w="3544" w:type="dxa"/>
            <w:vAlign w:val="center"/>
          </w:tcPr>
          <w:p w14:paraId="2A27A48B" w14:textId="77777777" w:rsidR="00853A29" w:rsidRPr="00F209EE" w:rsidRDefault="00853A29" w:rsidP="00F209EE">
            <w:pPr>
              <w:jc w:val="center"/>
              <w:rPr>
                <w:rFonts w:ascii="Calibri" w:hAnsi="Calibri"/>
                <w:b/>
                <w:bCs/>
                <w:sz w:val="40"/>
                <w:szCs w:val="40"/>
              </w:rPr>
            </w:pPr>
          </w:p>
        </w:tc>
      </w:tr>
      <w:tr w:rsidR="00853A29" w:rsidRPr="000F5025" w14:paraId="17AE3596" w14:textId="77777777" w:rsidTr="003D19CD">
        <w:trPr>
          <w:trHeight w:val="80"/>
        </w:trPr>
        <w:tc>
          <w:tcPr>
            <w:tcW w:w="7513" w:type="dxa"/>
            <w:vAlign w:val="center"/>
          </w:tcPr>
          <w:p w14:paraId="2BBA58D1" w14:textId="77777777" w:rsidR="00853A29" w:rsidRPr="000F5025" w:rsidRDefault="00853A29" w:rsidP="00E61B5D">
            <w:pPr>
              <w:rPr>
                <w:rFonts w:ascii="Calibri" w:hAnsi="Calibri" w:cs="Tahoma"/>
                <w:sz w:val="18"/>
                <w:szCs w:val="18"/>
              </w:rPr>
            </w:pPr>
            <w:r>
              <w:rPr>
                <w:rFonts w:ascii="Calibri" w:hAnsi="Calibri" w:cs="Tahoma"/>
                <w:i/>
                <w:sz w:val="16"/>
                <w:szCs w:val="16"/>
              </w:rPr>
              <w:t>Please complete clearly all relevant sections of this registration update form.</w:t>
            </w:r>
          </w:p>
        </w:tc>
        <w:tc>
          <w:tcPr>
            <w:tcW w:w="3544" w:type="dxa"/>
            <w:vAlign w:val="center"/>
          </w:tcPr>
          <w:p w14:paraId="26EE1BD3" w14:textId="77777777" w:rsidR="00853A29" w:rsidRPr="000F5025" w:rsidRDefault="00EB3FA6" w:rsidP="00E61B5D">
            <w:pPr>
              <w:jc w:val="center"/>
              <w:rPr>
                <w:rFonts w:ascii="Calibri" w:hAnsi="Calibri" w:cs="Tahoma"/>
                <w:b/>
                <w:color w:val="999999"/>
                <w:sz w:val="36"/>
                <w:szCs w:val="36"/>
              </w:rPr>
            </w:pPr>
            <w:r>
              <w:rPr>
                <w:rFonts w:ascii="Calibri" w:hAnsi="Calibri" w:cs="Tahoma"/>
                <w:b/>
                <w:color w:val="999999"/>
                <w:sz w:val="36"/>
                <w:szCs w:val="36"/>
              </w:rPr>
              <w:t>UPDATE ONLY</w:t>
            </w:r>
            <w:r w:rsidR="00853A29">
              <w:rPr>
                <w:rFonts w:ascii="Calibri" w:hAnsi="Calibri" w:cs="Tahoma"/>
                <w:b/>
                <w:color w:val="999999"/>
                <w:sz w:val="36"/>
                <w:szCs w:val="36"/>
              </w:rPr>
              <w:t xml:space="preserve"> </w:t>
            </w:r>
            <w:r w:rsidR="00853A29">
              <w:rPr>
                <w:rFonts w:ascii="Calibri" w:hAnsi="Calibri" w:cs="Tahoma"/>
                <w:b/>
                <w:color w:val="999999"/>
                <w:sz w:val="36"/>
                <w:szCs w:val="36"/>
              </w:rPr>
              <w:sym w:font="Wingdings" w:char="F084"/>
            </w:r>
          </w:p>
        </w:tc>
      </w:tr>
    </w:tbl>
    <w:p w14:paraId="114A7D5B" w14:textId="77777777" w:rsidR="00853A29" w:rsidRDefault="00EE70D5">
      <w:pPr>
        <w:rPr>
          <w:rFonts w:ascii="Calibri" w:hAnsi="Calibri" w:cs="Tahoma"/>
          <w:sz w:val="10"/>
          <w:szCs w:val="10"/>
        </w:rPr>
      </w:pPr>
      <w:r w:rsidRPr="00950BE1">
        <w:rPr>
          <w:rFonts w:ascii="Corbel" w:eastAsia="Arial Unicode MS" w:hAnsi="Corbel" w:cs="Arial Unicode MS"/>
          <w:noProof/>
          <w:sz w:val="22"/>
          <w:szCs w:val="22"/>
          <w:lang w:eastAsia="en-GB"/>
        </w:rPr>
        <w:drawing>
          <wp:anchor distT="0" distB="0" distL="114300" distR="114300" simplePos="0" relativeHeight="251659264" behindDoc="1" locked="0" layoutInCell="1" allowOverlap="1" wp14:anchorId="201291B1" wp14:editId="036C09C6">
            <wp:simplePos x="0" y="0"/>
            <wp:positionH relativeFrom="column">
              <wp:posOffset>5194935</wp:posOffset>
            </wp:positionH>
            <wp:positionV relativeFrom="paragraph">
              <wp:posOffset>-1142365</wp:posOffset>
            </wp:positionV>
            <wp:extent cx="1547495" cy="884605"/>
            <wp:effectExtent l="0" t="0" r="0" b="0"/>
            <wp:wrapNone/>
            <wp:docPr id="1" name="Picture 1" descr="LMP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 logo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466" cy="89830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EB3FA6" w:rsidRPr="000F5025" w14:paraId="62F74D73" w14:textId="77777777"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14:paraId="71B7D8EF" w14:textId="77777777" w:rsidR="00EB3FA6" w:rsidRPr="000F5025" w:rsidRDefault="00EB3FA6"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14:paraId="350A309A" w14:textId="77777777" w:rsidR="00EB3FA6" w:rsidRPr="000F5025" w:rsidRDefault="00EB3FA6"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p>
        </w:tc>
      </w:tr>
      <w:tr w:rsidR="00EB3FA6" w:rsidRPr="000F5025" w14:paraId="45C66A8F"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446315E2" w14:textId="77777777" w:rsidR="00EB3FA6" w:rsidRDefault="00EB3FA6"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14:paraId="284B6887" w14:textId="77777777" w:rsidR="00EB3FA6" w:rsidRPr="00240631" w:rsidRDefault="00EB3FA6" w:rsidP="004C6A68">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w:t>
            </w:r>
            <w:proofErr w:type="spellStart"/>
            <w:r w:rsidRPr="00410AF4">
              <w:rPr>
                <w:rFonts w:ascii="Calibri" w:hAnsi="Calibri" w:cs="Tahoma"/>
                <w:b/>
                <w:sz w:val="18"/>
                <w:szCs w:val="18"/>
              </w:rPr>
              <w:t>Mstr</w:t>
            </w:r>
            <w:proofErr w:type="spellEnd"/>
            <w:r w:rsidRPr="00410AF4">
              <w:rPr>
                <w:rFonts w:ascii="Calibri" w:hAnsi="Calibri" w:cs="Tahoma"/>
                <w:b/>
                <w:sz w:val="18"/>
                <w:szCs w:val="18"/>
              </w:rPr>
              <w:t xml:space="preserve"> </w:t>
            </w:r>
            <w:r>
              <w:rPr>
                <w:rFonts w:ascii="Calibri" w:hAnsi="Calibri" w:cs="Tahoma"/>
                <w:b/>
                <w:sz w:val="18"/>
                <w:szCs w:val="18"/>
              </w:rPr>
              <w:t xml:space="preserve">/ </w:t>
            </w:r>
            <w:r w:rsidRPr="00410AF4">
              <w:rPr>
                <w:rFonts w:ascii="Calibri" w:hAnsi="Calibri" w:cs="Tahoma"/>
                <w:b/>
                <w:sz w:val="18"/>
                <w:szCs w:val="18"/>
              </w:rPr>
              <w:t>M</w:t>
            </w:r>
            <w:r>
              <w:rPr>
                <w:rFonts w:ascii="Calibri" w:hAnsi="Calibri" w:cs="Tahoma"/>
                <w:b/>
                <w:sz w:val="18"/>
                <w:szCs w:val="18"/>
              </w:rPr>
              <w:t xml:space="preserve">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6FF5CC52" w14:textId="77777777" w:rsidR="00EB3FA6" w:rsidRPr="000F5025" w:rsidRDefault="00EB3FA6"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14:paraId="43AC585B" w14:textId="77777777" w:rsidR="00EB3FA6" w:rsidRPr="000F5025" w:rsidRDefault="00EB3FA6"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EB3FA6" w:rsidRPr="000F5025" w14:paraId="657DBD64"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67F2BF12"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14:paraId="66990E8C" w14:textId="77777777"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18CFF81D"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14:paraId="7D6E2F8C" w14:textId="77777777" w:rsidR="00EB3FA6" w:rsidRDefault="00EB3FA6" w:rsidP="004C6A68">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14:paraId="072304D9" w14:textId="77777777" w:rsidR="00EB3FA6" w:rsidRPr="000F5025" w:rsidRDefault="00EB3FA6" w:rsidP="004C6A68">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EB3FA6" w:rsidRPr="000F5025" w14:paraId="489F2F2D"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23D786E3"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14:paraId="1E5E78FA" w14:textId="77777777"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2953BF60"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14:paraId="0CE19454" w14:textId="77777777" w:rsidR="00EB3FA6" w:rsidRDefault="00EB3FA6" w:rsidP="004C6A68">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14:paraId="450414CF" w14:textId="77777777" w:rsidR="00EB3FA6" w:rsidRPr="000F5025" w:rsidRDefault="00EB3FA6" w:rsidP="004C6A68">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EB3FA6" w:rsidRPr="000F5025" w14:paraId="21F2D3D9"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1DE1B35B"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14:paraId="76AA7403" w14:textId="77777777"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04317BA6"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14:paraId="796139C9" w14:textId="77777777" w:rsidR="00EB3FA6" w:rsidRPr="000F5025"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EB3FA6" w:rsidRPr="000F5025" w14:paraId="56917DC3"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7BB6012C"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14:paraId="1057F0EB" w14:textId="77777777"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18C22BA2"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14:paraId="6C10AB88" w14:textId="77777777" w:rsidR="00EB3FA6" w:rsidRPr="000F5025" w:rsidRDefault="00EB3FA6" w:rsidP="004C6A68">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EB3FA6" w:rsidRPr="000F5025" w14:paraId="57DDC70F"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26927756"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14:paraId="5BF8DB62" w14:textId="77777777"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750520D4" w14:textId="77777777" w:rsidR="00EB3FA6" w:rsidRPr="000F5025" w:rsidRDefault="00EB3FA6" w:rsidP="004C6A68">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14:paraId="60C96A3D" w14:textId="77777777"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14:paraId="29FD7E81" w14:textId="77777777" w:rsidR="00EB3FA6" w:rsidRDefault="00EB3FA6" w:rsidP="004C6A68">
            <w:pPr>
              <w:rPr>
                <w:rFonts w:ascii="Calibri" w:hAnsi="Calibri" w:cs="Arial"/>
                <w:sz w:val="16"/>
                <w:szCs w:val="16"/>
              </w:rPr>
            </w:pPr>
            <w:r>
              <w:rPr>
                <w:rFonts w:ascii="Calibri" w:hAnsi="Calibri" w:cs="Arial"/>
                <w:sz w:val="16"/>
                <w:szCs w:val="16"/>
              </w:rPr>
              <w:t xml:space="preserve">Seen </w:t>
            </w:r>
          </w:p>
          <w:p w14:paraId="7CEAD441" w14:textId="77777777" w:rsidR="00EB3FA6" w:rsidRPr="000F5025" w:rsidRDefault="00EB3FA6" w:rsidP="004C6A68">
            <w:pPr>
              <w:rPr>
                <w:rFonts w:ascii="Calibri" w:hAnsi="Calibri" w:cs="Tahoma"/>
                <w:sz w:val="18"/>
                <w:szCs w:val="18"/>
              </w:rPr>
            </w:pPr>
            <w:r>
              <w:rPr>
                <w:rFonts w:ascii="Calibri" w:hAnsi="Calibri" w:cs="Arial"/>
                <w:sz w:val="16"/>
                <w:szCs w:val="16"/>
              </w:rPr>
              <w:t>By:</w:t>
            </w:r>
          </w:p>
        </w:tc>
      </w:tr>
      <w:tr w:rsidR="00EB3FA6" w:rsidRPr="000F5025" w14:paraId="2D54A4C5"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722A779E" w14:textId="77777777" w:rsidR="00EB3FA6" w:rsidRPr="004B1A10" w:rsidRDefault="00EB3FA6" w:rsidP="00EB3FA6">
            <w:pPr>
              <w:rPr>
                <w:rFonts w:ascii="Calibri" w:hAnsi="Calibri" w:cs="Tahoma"/>
                <w:sz w:val="18"/>
                <w:szCs w:val="18"/>
              </w:rPr>
            </w:pPr>
            <w:r w:rsidRPr="004B1A10">
              <w:rPr>
                <w:rFonts w:ascii="Calibri" w:hAnsi="Calibri" w:cs="Tahoma"/>
                <w:sz w:val="18"/>
                <w:szCs w:val="18"/>
              </w:rPr>
              <w:t xml:space="preserve">Reason For </w:t>
            </w:r>
            <w:r>
              <w:rPr>
                <w:rFonts w:ascii="Calibri" w:hAnsi="Calibri" w:cs="Tahoma"/>
                <w:sz w:val="18"/>
                <w:szCs w:val="18"/>
              </w:rPr>
              <w:t>Amendment:</w:t>
            </w:r>
          </w:p>
        </w:tc>
        <w:tc>
          <w:tcPr>
            <w:tcW w:w="9089" w:type="dxa"/>
            <w:gridSpan w:val="5"/>
            <w:tcBorders>
              <w:top w:val="single" w:sz="4" w:space="0" w:color="auto"/>
              <w:left w:val="single" w:sz="4" w:space="0" w:color="auto"/>
              <w:bottom w:val="single" w:sz="4" w:space="0" w:color="auto"/>
            </w:tcBorders>
            <w:vAlign w:val="center"/>
          </w:tcPr>
          <w:p w14:paraId="623BDB30" w14:textId="77777777" w:rsidR="00EB3FA6" w:rsidRPr="004B1A10" w:rsidRDefault="00EB3FA6" w:rsidP="00EB3FA6">
            <w:pPr>
              <w:rPr>
                <w:rFonts w:ascii="Calibri" w:hAnsi="Calibri" w:cs="Tahoma"/>
                <w:sz w:val="18"/>
                <w:szCs w:val="18"/>
              </w:rPr>
            </w:pPr>
            <w:r w:rsidRPr="00EB3FA6">
              <w:rPr>
                <w:rFonts w:ascii="Calibri" w:hAnsi="Calibri" w:cs="Arial"/>
                <w:sz w:val="18"/>
                <w:szCs w:val="16"/>
              </w:rPr>
              <w:fldChar w:fldCharType="begin">
                <w:ffData>
                  <w:name w:val="Check2"/>
                  <w:enabled/>
                  <w:calcOnExit w:val="0"/>
                  <w:checkBox>
                    <w:sizeAuto/>
                    <w:default w:val="0"/>
                  </w:checkBox>
                </w:ffData>
              </w:fldChar>
            </w:r>
            <w:r w:rsidRPr="00EB3FA6">
              <w:rPr>
                <w:rFonts w:ascii="Calibri" w:hAnsi="Calibri" w:cs="Arial"/>
                <w:sz w:val="18"/>
                <w:szCs w:val="16"/>
              </w:rPr>
              <w:instrText xml:space="preserve"> FORMCHECKBOX </w:instrText>
            </w:r>
            <w:r w:rsidR="00A540DB">
              <w:rPr>
                <w:rFonts w:ascii="Calibri" w:hAnsi="Calibri" w:cs="Arial"/>
                <w:sz w:val="18"/>
                <w:szCs w:val="16"/>
              </w:rPr>
            </w:r>
            <w:r w:rsidR="00A540DB">
              <w:rPr>
                <w:rFonts w:ascii="Calibri" w:hAnsi="Calibri" w:cs="Arial"/>
                <w:sz w:val="18"/>
                <w:szCs w:val="16"/>
              </w:rPr>
              <w:fldChar w:fldCharType="separate"/>
            </w:r>
            <w:r w:rsidRPr="00EB3FA6">
              <w:rPr>
                <w:rFonts w:ascii="Calibri" w:hAnsi="Calibri" w:cs="Arial"/>
                <w:sz w:val="18"/>
                <w:szCs w:val="16"/>
              </w:rPr>
              <w:fldChar w:fldCharType="end"/>
            </w:r>
            <w:r w:rsidRPr="00EB3FA6">
              <w:rPr>
                <w:rFonts w:ascii="Calibri" w:hAnsi="Calibri" w:cs="Arial"/>
                <w:sz w:val="18"/>
                <w:szCs w:val="16"/>
              </w:rPr>
              <w:t xml:space="preserve"> </w:t>
            </w:r>
            <w:r w:rsidRPr="00EB3FA6">
              <w:rPr>
                <w:rFonts w:ascii="Calibri" w:hAnsi="Calibri" w:cs="Tahoma"/>
                <w:sz w:val="18"/>
                <w:szCs w:val="16"/>
              </w:rPr>
              <w:t xml:space="preserve">Change of Contact Details </w:t>
            </w:r>
            <w:r w:rsidRPr="00EB3FA6">
              <w:rPr>
                <w:rFonts w:ascii="Calibri" w:hAnsi="Calibri" w:cs="Arial"/>
                <w:sz w:val="18"/>
                <w:szCs w:val="16"/>
              </w:rPr>
              <w:fldChar w:fldCharType="begin">
                <w:ffData>
                  <w:name w:val="Check2"/>
                  <w:enabled/>
                  <w:calcOnExit w:val="0"/>
                  <w:checkBox>
                    <w:sizeAuto/>
                    <w:default w:val="0"/>
                  </w:checkBox>
                </w:ffData>
              </w:fldChar>
            </w:r>
            <w:r w:rsidRPr="00EB3FA6">
              <w:rPr>
                <w:rFonts w:ascii="Calibri" w:hAnsi="Calibri" w:cs="Arial"/>
                <w:sz w:val="18"/>
                <w:szCs w:val="16"/>
              </w:rPr>
              <w:instrText xml:space="preserve"> FORMCHECKBOX </w:instrText>
            </w:r>
            <w:r w:rsidR="00A540DB">
              <w:rPr>
                <w:rFonts w:ascii="Calibri" w:hAnsi="Calibri" w:cs="Arial"/>
                <w:sz w:val="18"/>
                <w:szCs w:val="16"/>
              </w:rPr>
            </w:r>
            <w:r w:rsidR="00A540DB">
              <w:rPr>
                <w:rFonts w:ascii="Calibri" w:hAnsi="Calibri" w:cs="Arial"/>
                <w:sz w:val="18"/>
                <w:szCs w:val="16"/>
              </w:rPr>
              <w:fldChar w:fldCharType="separate"/>
            </w:r>
            <w:r w:rsidRPr="00EB3FA6">
              <w:rPr>
                <w:rFonts w:ascii="Calibri" w:hAnsi="Calibri" w:cs="Arial"/>
                <w:sz w:val="18"/>
                <w:szCs w:val="16"/>
              </w:rPr>
              <w:fldChar w:fldCharType="end"/>
            </w:r>
            <w:r w:rsidRPr="00EB3FA6">
              <w:rPr>
                <w:rFonts w:ascii="Calibri" w:hAnsi="Calibri" w:cs="Arial"/>
                <w:sz w:val="18"/>
                <w:szCs w:val="16"/>
              </w:rPr>
              <w:t xml:space="preserve"> </w:t>
            </w:r>
            <w:r w:rsidRPr="00EB3FA6">
              <w:rPr>
                <w:rFonts w:ascii="Calibri" w:hAnsi="Calibri" w:cs="Tahoma"/>
                <w:sz w:val="18"/>
                <w:szCs w:val="16"/>
              </w:rPr>
              <w:t xml:space="preserve">Change of Name </w:t>
            </w:r>
            <w:r w:rsidRPr="00EB3FA6">
              <w:rPr>
                <w:rFonts w:ascii="Calibri" w:hAnsi="Calibri" w:cs="Tahoma"/>
                <w:sz w:val="16"/>
                <w:szCs w:val="14"/>
              </w:rPr>
              <w:t>(For change of name legal documents must be provided)</w:t>
            </w:r>
          </w:p>
        </w:tc>
      </w:tr>
      <w:tr w:rsidR="00EB3FA6" w:rsidRPr="000F5025" w14:paraId="3C8F4F8A" w14:textId="77777777"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14:paraId="2341D55C" w14:textId="77777777" w:rsidR="00EB3FA6" w:rsidRPr="004B1A10" w:rsidRDefault="00EB3FA6" w:rsidP="004C6A68">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14:paraId="2FA30250" w14:textId="77777777" w:rsidR="00EB3FA6" w:rsidRPr="004B1A10" w:rsidRDefault="00EB3FA6" w:rsidP="004C6A68">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A540DB">
              <w:rPr>
                <w:rFonts w:ascii="Calibri" w:hAnsi="Calibri" w:cs="Arial"/>
                <w:sz w:val="18"/>
                <w:szCs w:val="18"/>
              </w:rPr>
            </w:r>
            <w:r w:rsidR="00A540D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A540DB">
              <w:rPr>
                <w:rFonts w:ascii="Calibri" w:hAnsi="Calibri" w:cs="Arial"/>
                <w:sz w:val="18"/>
                <w:szCs w:val="18"/>
              </w:rPr>
            </w:r>
            <w:r w:rsidR="00A540D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14:paraId="1B9C9360" w14:textId="77777777" w:rsidR="00EB3FA6" w:rsidRPr="004B1A10" w:rsidRDefault="00EB3FA6" w:rsidP="004C6A68">
            <w:pPr>
              <w:rPr>
                <w:rFonts w:ascii="Calibri" w:hAnsi="Calibri" w:cs="Tahoma"/>
                <w:sz w:val="18"/>
                <w:szCs w:val="18"/>
              </w:rPr>
            </w:pPr>
            <w:r>
              <w:rPr>
                <w:rFonts w:ascii="Calibri" w:hAnsi="Calibri" w:cs="Tahoma"/>
                <w:sz w:val="18"/>
                <w:szCs w:val="18"/>
              </w:rPr>
              <w:t xml:space="preserve">Photo </w:t>
            </w: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14:paraId="60CE9B52" w14:textId="77777777" w:rsidR="00EB3FA6" w:rsidRPr="004B1A10" w:rsidRDefault="00EB3FA6" w:rsidP="004C6A68">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14:paraId="712983A2" w14:textId="77777777" w:rsidR="00EB3FA6" w:rsidRDefault="00EB3FA6" w:rsidP="004C6A68">
            <w:pPr>
              <w:rPr>
                <w:rFonts w:ascii="Calibri" w:hAnsi="Calibri" w:cs="Tahoma"/>
                <w:sz w:val="16"/>
                <w:szCs w:val="16"/>
              </w:rPr>
            </w:pPr>
            <w:r w:rsidRPr="000F5025">
              <w:rPr>
                <w:rFonts w:ascii="Calibri" w:hAnsi="Calibri" w:cs="Tahoma"/>
                <w:sz w:val="16"/>
                <w:szCs w:val="16"/>
              </w:rPr>
              <w:t xml:space="preserve">Seen </w:t>
            </w:r>
          </w:p>
          <w:p w14:paraId="60ABDECD" w14:textId="77777777" w:rsidR="00EB3FA6" w:rsidRPr="000F5025" w:rsidRDefault="00EB3FA6" w:rsidP="004C6A68">
            <w:pPr>
              <w:rPr>
                <w:rFonts w:ascii="Calibri" w:hAnsi="Calibri" w:cs="Tahoma"/>
                <w:sz w:val="16"/>
                <w:szCs w:val="16"/>
              </w:rPr>
            </w:pPr>
            <w:r w:rsidRPr="000F5025">
              <w:rPr>
                <w:rFonts w:ascii="Calibri" w:hAnsi="Calibri" w:cs="Tahoma"/>
                <w:sz w:val="16"/>
                <w:szCs w:val="16"/>
              </w:rPr>
              <w:t>By:</w:t>
            </w:r>
          </w:p>
        </w:tc>
      </w:tr>
    </w:tbl>
    <w:p w14:paraId="60EB3EA4" w14:textId="77777777" w:rsidR="00853A29" w:rsidRPr="000F5025"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853A29" w:rsidRPr="000F5025" w14:paraId="69AE4466" w14:textId="77777777" w:rsidTr="00345BC0">
        <w:trPr>
          <w:trHeight w:val="425"/>
        </w:trPr>
        <w:tc>
          <w:tcPr>
            <w:tcW w:w="10632" w:type="dxa"/>
            <w:gridSpan w:val="6"/>
            <w:tcBorders>
              <w:top w:val="single" w:sz="4" w:space="0" w:color="auto"/>
              <w:bottom w:val="single" w:sz="4" w:space="0" w:color="auto"/>
              <w:right w:val="nil"/>
            </w:tcBorders>
            <w:shd w:val="clear" w:color="auto" w:fill="E6E6E6"/>
            <w:vAlign w:val="center"/>
          </w:tcPr>
          <w:p w14:paraId="3BCF0DCB" w14:textId="77777777" w:rsidR="00853A29" w:rsidRPr="000F5025" w:rsidRDefault="00853A29" w:rsidP="00B70B99">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Cs/>
                <w:sz w:val="16"/>
                <w:szCs w:val="16"/>
              </w:rPr>
              <w:t>(</w:t>
            </w:r>
            <w:r>
              <w:rPr>
                <w:rFonts w:ascii="Calibri" w:hAnsi="Calibri" w:cs="Tahoma"/>
                <w:bCs/>
                <w:sz w:val="16"/>
                <w:szCs w:val="16"/>
              </w:rPr>
              <w:t>For ID purposes Utility Bill/Bank Statement dated within 3 months is valid</w:t>
            </w:r>
            <w:r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14:paraId="1150F406" w14:textId="77777777" w:rsidR="00853A29" w:rsidRPr="000F5025" w:rsidRDefault="00853A29"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14:paraId="3FAB02B9" w14:textId="77777777" w:rsidTr="00E24B2C">
        <w:trPr>
          <w:trHeight w:val="425"/>
        </w:trPr>
        <w:tc>
          <w:tcPr>
            <w:tcW w:w="1985" w:type="dxa"/>
            <w:vMerge w:val="restart"/>
            <w:tcBorders>
              <w:top w:val="single" w:sz="4" w:space="0" w:color="auto"/>
              <w:right w:val="single" w:sz="4" w:space="0" w:color="auto"/>
            </w:tcBorders>
            <w:vAlign w:val="center"/>
          </w:tcPr>
          <w:p w14:paraId="5D82DC10" w14:textId="77777777" w:rsidR="00853A29" w:rsidRPr="000F5025" w:rsidRDefault="00853A29" w:rsidP="00E24B2C">
            <w:pPr>
              <w:rPr>
                <w:rFonts w:ascii="Calibri" w:hAnsi="Calibri" w:cs="Tahoma"/>
                <w:sz w:val="18"/>
                <w:szCs w:val="18"/>
              </w:rPr>
            </w:pPr>
            <w:r w:rsidRPr="000F5025">
              <w:rPr>
                <w:rFonts w:ascii="Calibri" w:hAnsi="Calibri" w:cs="Tahoma"/>
                <w:sz w:val="18"/>
                <w:szCs w:val="18"/>
              </w:rPr>
              <w:t xml:space="preserve">Current </w:t>
            </w:r>
          </w:p>
          <w:p w14:paraId="004137F2" w14:textId="77777777" w:rsidR="00853A29" w:rsidRPr="000F5025" w:rsidRDefault="00853A29" w:rsidP="00E24B2C">
            <w:pPr>
              <w:rPr>
                <w:rFonts w:ascii="Calibri" w:hAnsi="Calibri" w:cs="Tahoma"/>
                <w:sz w:val="18"/>
                <w:szCs w:val="18"/>
              </w:rPr>
            </w:pPr>
            <w:r w:rsidRPr="000F5025">
              <w:rPr>
                <w:rFonts w:ascii="Calibri" w:hAnsi="Calibri" w:cs="Tahoma"/>
                <w:sz w:val="18"/>
                <w:szCs w:val="18"/>
              </w:rPr>
              <w:t>Home Address (1):</w:t>
            </w:r>
          </w:p>
        </w:tc>
        <w:tc>
          <w:tcPr>
            <w:tcW w:w="3402" w:type="dxa"/>
            <w:vMerge w:val="restart"/>
            <w:tcBorders>
              <w:top w:val="single" w:sz="4" w:space="0" w:color="auto"/>
              <w:left w:val="single" w:sz="4" w:space="0" w:color="auto"/>
              <w:right w:val="single" w:sz="4" w:space="0" w:color="auto"/>
            </w:tcBorders>
            <w:vAlign w:val="center"/>
          </w:tcPr>
          <w:p w14:paraId="610BE221" w14:textId="77777777" w:rsidR="00853A29" w:rsidRPr="000F5025" w:rsidRDefault="00853A29" w:rsidP="00E24B2C">
            <w:pPr>
              <w:rPr>
                <w:rFonts w:ascii="Calibri" w:hAnsi="Calibri" w:cs="Tahoma"/>
                <w:sz w:val="18"/>
                <w:szCs w:val="18"/>
              </w:rPr>
            </w:pPr>
            <w:r w:rsidRPr="000F5025">
              <w:rPr>
                <w:rFonts w:ascii="Calibri" w:hAnsi="Calibri" w:cs="Tahoma"/>
                <w:sz w:val="18"/>
                <w:szCs w:val="18"/>
              </w:rPr>
              <w:fldChar w:fldCharType="begin">
                <w:ffData>
                  <w:name w:val="Text89"/>
                  <w:enabled/>
                  <w:calcOnExit w:val="0"/>
                  <w:textInput/>
                </w:ffData>
              </w:fldChar>
            </w:r>
            <w:r w:rsidRPr="000F5025">
              <w:rPr>
                <w:rFonts w:ascii="Calibri" w:hAnsi="Calibri" w:cs="Tahoma"/>
                <w:sz w:val="18"/>
                <w:szCs w:val="18"/>
              </w:rPr>
              <w:instrText xml:space="preserve"> FORMTEXT </w:instrText>
            </w:r>
            <w:r w:rsidRPr="000F5025">
              <w:rPr>
                <w:rFonts w:ascii="Calibri" w:hAnsi="Calibri" w:cs="Tahoma"/>
                <w:sz w:val="18"/>
                <w:szCs w:val="18"/>
              </w:rPr>
            </w:r>
            <w:r w:rsidRPr="000F5025">
              <w:rPr>
                <w:rFonts w:ascii="Calibri" w:hAnsi="Calibri" w:cs="Tahoma"/>
                <w:sz w:val="18"/>
                <w:szCs w:val="18"/>
              </w:rPr>
              <w:fldChar w:fldCharType="separate"/>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FEEF411" w14:textId="77777777" w:rsidR="00853A29" w:rsidRPr="000F5025" w:rsidRDefault="00853A29" w:rsidP="00E24B2C">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14:paraId="2D15FD81" w14:textId="77777777"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14:paraId="14A7E8D8" w14:textId="77777777" w:rsidTr="00E24B2C">
        <w:trPr>
          <w:trHeight w:val="425"/>
        </w:trPr>
        <w:tc>
          <w:tcPr>
            <w:tcW w:w="1985" w:type="dxa"/>
            <w:vMerge/>
            <w:tcBorders>
              <w:right w:val="single" w:sz="4" w:space="0" w:color="auto"/>
            </w:tcBorders>
            <w:vAlign w:val="center"/>
          </w:tcPr>
          <w:p w14:paraId="1E944A47" w14:textId="77777777" w:rsidR="00853A29" w:rsidRPr="000F5025" w:rsidRDefault="00853A29" w:rsidP="00E24B2C">
            <w:pPr>
              <w:rPr>
                <w:rFonts w:ascii="Calibri" w:hAnsi="Calibri" w:cs="Tahoma"/>
                <w:sz w:val="18"/>
                <w:szCs w:val="18"/>
              </w:rPr>
            </w:pPr>
          </w:p>
        </w:tc>
        <w:tc>
          <w:tcPr>
            <w:tcW w:w="3402" w:type="dxa"/>
            <w:vMerge/>
            <w:tcBorders>
              <w:left w:val="single" w:sz="4" w:space="0" w:color="auto"/>
              <w:right w:val="single" w:sz="4" w:space="0" w:color="auto"/>
            </w:tcBorders>
            <w:vAlign w:val="center"/>
          </w:tcPr>
          <w:p w14:paraId="39F23BD1" w14:textId="77777777" w:rsidR="00853A29" w:rsidRPr="000F5025" w:rsidRDefault="00853A29" w:rsidP="00E24B2C">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14:paraId="1CED9958" w14:textId="77777777" w:rsidR="00853A29" w:rsidRPr="000F5025" w:rsidRDefault="00853A29" w:rsidP="00E24B2C">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14:paraId="62208555" w14:textId="77777777"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14:paraId="400965D1" w14:textId="77777777" w:rsidTr="00E24B2C">
        <w:trPr>
          <w:trHeight w:val="425"/>
        </w:trPr>
        <w:tc>
          <w:tcPr>
            <w:tcW w:w="1985" w:type="dxa"/>
            <w:vMerge/>
            <w:tcBorders>
              <w:right w:val="single" w:sz="4" w:space="0" w:color="auto"/>
            </w:tcBorders>
            <w:vAlign w:val="center"/>
          </w:tcPr>
          <w:p w14:paraId="089C6D94" w14:textId="77777777" w:rsidR="00853A29" w:rsidRPr="000F5025" w:rsidRDefault="00853A29" w:rsidP="00E24B2C">
            <w:pPr>
              <w:rPr>
                <w:rFonts w:ascii="Calibri" w:hAnsi="Calibri" w:cs="Tahoma"/>
                <w:sz w:val="18"/>
                <w:szCs w:val="18"/>
              </w:rPr>
            </w:pPr>
          </w:p>
        </w:tc>
        <w:tc>
          <w:tcPr>
            <w:tcW w:w="3402" w:type="dxa"/>
            <w:vMerge/>
            <w:tcBorders>
              <w:left w:val="single" w:sz="4" w:space="0" w:color="auto"/>
              <w:right w:val="single" w:sz="4" w:space="0" w:color="auto"/>
            </w:tcBorders>
            <w:vAlign w:val="center"/>
          </w:tcPr>
          <w:p w14:paraId="742488B3" w14:textId="77777777" w:rsidR="00853A29" w:rsidRPr="000F5025" w:rsidRDefault="00853A29" w:rsidP="00E24B2C">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14:paraId="389D353C" w14:textId="77777777" w:rsidR="00853A29" w:rsidRPr="000F5025" w:rsidRDefault="00853A29" w:rsidP="00E24B2C">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14:paraId="02102288" w14:textId="77777777"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14:paraId="0F5022CE" w14:textId="77777777" w:rsidTr="00E24B2C">
        <w:trPr>
          <w:trHeight w:val="425"/>
        </w:trPr>
        <w:tc>
          <w:tcPr>
            <w:tcW w:w="1985" w:type="dxa"/>
            <w:vMerge/>
            <w:tcBorders>
              <w:bottom w:val="single" w:sz="4" w:space="0" w:color="auto"/>
              <w:right w:val="single" w:sz="4" w:space="0" w:color="auto"/>
            </w:tcBorders>
            <w:vAlign w:val="center"/>
          </w:tcPr>
          <w:p w14:paraId="4393D56D" w14:textId="77777777" w:rsidR="00853A29" w:rsidRPr="000F5025" w:rsidRDefault="00853A29" w:rsidP="00E24B2C">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14:paraId="196F808E" w14:textId="77777777" w:rsidR="00853A29" w:rsidRPr="000F5025" w:rsidRDefault="00853A29" w:rsidP="00E24B2C">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14:paraId="65A385C6" w14:textId="77777777" w:rsidR="00853A29" w:rsidRPr="000F5025" w:rsidRDefault="00853A29" w:rsidP="00E24B2C">
            <w:pPr>
              <w:rPr>
                <w:rFonts w:ascii="Calibri" w:hAnsi="Calibri" w:cs="Tahoma"/>
                <w:sz w:val="18"/>
                <w:szCs w:val="18"/>
              </w:rPr>
            </w:pP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14:paraId="4D4FF3FE" w14:textId="77777777"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14:paraId="63234EB6" w14:textId="77777777" w:rsidTr="006F2EAE">
        <w:trPr>
          <w:trHeight w:val="425"/>
        </w:trPr>
        <w:tc>
          <w:tcPr>
            <w:tcW w:w="1985" w:type="dxa"/>
            <w:tcBorders>
              <w:top w:val="single" w:sz="4" w:space="0" w:color="auto"/>
              <w:bottom w:val="single" w:sz="4" w:space="0" w:color="auto"/>
              <w:right w:val="single" w:sz="4" w:space="0" w:color="auto"/>
            </w:tcBorders>
            <w:vAlign w:val="center"/>
          </w:tcPr>
          <w:p w14:paraId="1053EFE9"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14:paraId="7F278486" w14:textId="77777777" w:rsidR="00853A29" w:rsidRPr="000F5025" w:rsidRDefault="00853A29" w:rsidP="006F2EAE">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2A140271"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14:paraId="5CAE62F8" w14:textId="77777777" w:rsidR="00853A29" w:rsidRPr="000F5025" w:rsidRDefault="00853A29" w:rsidP="006F2EAE">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14:paraId="2917AD98" w14:textId="77777777" w:rsidR="00853A29" w:rsidRPr="000F5025" w:rsidRDefault="00853A29" w:rsidP="006F2EAE">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14:paraId="0C6B7078" w14:textId="77777777" w:rsidR="00853A29" w:rsidRDefault="00853A29" w:rsidP="006F2EAE">
            <w:pPr>
              <w:jc w:val="both"/>
              <w:rPr>
                <w:rFonts w:ascii="Calibri" w:hAnsi="Calibri" w:cs="Tahoma"/>
                <w:sz w:val="16"/>
                <w:szCs w:val="16"/>
              </w:rPr>
            </w:pPr>
            <w:r>
              <w:rPr>
                <w:rFonts w:ascii="Calibri" w:hAnsi="Calibri" w:cs="Tahoma"/>
                <w:sz w:val="16"/>
                <w:szCs w:val="16"/>
              </w:rPr>
              <w:t>Doc.</w:t>
            </w:r>
          </w:p>
          <w:p w14:paraId="10C673AE" w14:textId="77777777" w:rsidR="00853A29" w:rsidRPr="000F5025" w:rsidRDefault="00853A29" w:rsidP="006F2EAE">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14:paraId="285083A6" w14:textId="77777777" w:rsidR="00853A29" w:rsidRDefault="00853A29" w:rsidP="006F2EAE">
            <w:pPr>
              <w:jc w:val="both"/>
              <w:rPr>
                <w:rFonts w:ascii="Calibri" w:hAnsi="Calibri" w:cs="Tahoma"/>
                <w:sz w:val="16"/>
                <w:szCs w:val="16"/>
              </w:rPr>
            </w:pPr>
            <w:r w:rsidRPr="000F5025">
              <w:rPr>
                <w:rFonts w:ascii="Calibri" w:hAnsi="Calibri" w:cs="Tahoma"/>
                <w:sz w:val="16"/>
                <w:szCs w:val="16"/>
              </w:rPr>
              <w:t>Seen</w:t>
            </w:r>
          </w:p>
          <w:p w14:paraId="33D73BF1" w14:textId="77777777" w:rsidR="00853A29" w:rsidRPr="000F5025" w:rsidRDefault="00853A29" w:rsidP="006F2EAE">
            <w:pPr>
              <w:jc w:val="both"/>
              <w:rPr>
                <w:rFonts w:ascii="Calibri" w:hAnsi="Calibri" w:cs="Tahoma"/>
                <w:sz w:val="16"/>
                <w:szCs w:val="16"/>
              </w:rPr>
            </w:pPr>
            <w:r w:rsidRPr="000F5025">
              <w:rPr>
                <w:rFonts w:ascii="Calibri" w:hAnsi="Calibri" w:cs="Tahoma"/>
                <w:sz w:val="16"/>
                <w:szCs w:val="16"/>
              </w:rPr>
              <w:t>By:</w:t>
            </w:r>
          </w:p>
        </w:tc>
      </w:tr>
      <w:tr w:rsidR="00853A29" w:rsidRPr="000F5025" w14:paraId="7E6349BB" w14:textId="77777777" w:rsidTr="00C31D30">
        <w:trPr>
          <w:trHeight w:val="425"/>
        </w:trPr>
        <w:tc>
          <w:tcPr>
            <w:tcW w:w="1985" w:type="dxa"/>
            <w:tcBorders>
              <w:top w:val="single" w:sz="4" w:space="0" w:color="auto"/>
              <w:bottom w:val="single" w:sz="4" w:space="0" w:color="auto"/>
              <w:right w:val="single" w:sz="4" w:space="0" w:color="auto"/>
            </w:tcBorders>
            <w:vAlign w:val="center"/>
          </w:tcPr>
          <w:p w14:paraId="5C8F84DE" w14:textId="77777777" w:rsidR="00853A29" w:rsidRDefault="00853A29" w:rsidP="00C31D30">
            <w:pPr>
              <w:rPr>
                <w:rFonts w:ascii="Calibri" w:hAnsi="Calibri" w:cs="Tahoma"/>
                <w:sz w:val="18"/>
                <w:szCs w:val="18"/>
              </w:rPr>
            </w:pPr>
            <w:r>
              <w:rPr>
                <w:rFonts w:ascii="Calibri" w:hAnsi="Calibri" w:cs="Tahoma"/>
                <w:sz w:val="18"/>
                <w:szCs w:val="18"/>
              </w:rPr>
              <w:t>Access Information:</w:t>
            </w:r>
          </w:p>
          <w:p w14:paraId="08E90FF2" w14:textId="77777777" w:rsidR="00853A29" w:rsidRPr="000F5025" w:rsidRDefault="00853A29" w:rsidP="00C31D30">
            <w:pPr>
              <w:rPr>
                <w:rFonts w:ascii="Calibri" w:hAnsi="Calibri" w:cs="Tahoma"/>
                <w:sz w:val="18"/>
                <w:szCs w:val="18"/>
              </w:rPr>
            </w:pPr>
            <w:r>
              <w:rPr>
                <w:rFonts w:ascii="Calibri" w:hAnsi="Calibri" w:cs="Tahoma"/>
                <w:sz w:val="14"/>
                <w:szCs w:val="14"/>
              </w:rPr>
              <w:t>for impaired patient visits</w:t>
            </w:r>
          </w:p>
        </w:tc>
        <w:tc>
          <w:tcPr>
            <w:tcW w:w="9072" w:type="dxa"/>
            <w:gridSpan w:val="6"/>
            <w:tcBorders>
              <w:top w:val="single" w:sz="4" w:space="0" w:color="auto"/>
              <w:left w:val="single" w:sz="4" w:space="0" w:color="auto"/>
              <w:bottom w:val="single" w:sz="4" w:space="0" w:color="auto"/>
            </w:tcBorders>
            <w:vAlign w:val="center"/>
          </w:tcPr>
          <w:p w14:paraId="70155B7A" w14:textId="77777777" w:rsidR="00853A29" w:rsidRPr="000F5025" w:rsidRDefault="00853A29" w:rsidP="00C31D30">
            <w:pPr>
              <w:jc w:val="both"/>
              <w:rPr>
                <w:rFonts w:ascii="Calibri" w:hAnsi="Calibri" w:cs="Tahoma"/>
                <w:sz w:val="16"/>
                <w:szCs w:val="16"/>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sz w:val="18"/>
                <w:szCs w:val="18"/>
              </w:rPr>
              <w:fldChar w:fldCharType="end"/>
            </w:r>
          </w:p>
        </w:tc>
      </w:tr>
    </w:tbl>
    <w:p w14:paraId="42109939" w14:textId="77777777" w:rsidR="00853A29"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853A29" w:rsidRPr="000F5025" w14:paraId="395D9B4C" w14:textId="77777777" w:rsidTr="006F2EAE">
        <w:trPr>
          <w:trHeight w:val="425"/>
        </w:trPr>
        <w:tc>
          <w:tcPr>
            <w:tcW w:w="10632" w:type="dxa"/>
            <w:gridSpan w:val="4"/>
            <w:tcBorders>
              <w:top w:val="single" w:sz="4" w:space="0" w:color="auto"/>
              <w:bottom w:val="single" w:sz="4" w:space="0" w:color="auto"/>
              <w:right w:val="nil"/>
            </w:tcBorders>
            <w:shd w:val="clear" w:color="auto" w:fill="E6E6E6"/>
            <w:vAlign w:val="center"/>
          </w:tcPr>
          <w:p w14:paraId="11D2F727" w14:textId="77777777" w:rsidR="00853A29" w:rsidRPr="000F5025" w:rsidRDefault="00853A29" w:rsidP="006F2EAE">
            <w:pPr>
              <w:rPr>
                <w:rFonts w:ascii="Calibri" w:hAnsi="Calibri" w:cs="Tahoma"/>
                <w:b/>
                <w:bCs/>
              </w:rPr>
            </w:pPr>
            <w:r>
              <w:rPr>
                <w:rFonts w:ascii="Calibri" w:hAnsi="Calibri" w:cs="Tahoma"/>
                <w:b/>
                <w:bCs/>
              </w:rPr>
              <w:t>3</w:t>
            </w:r>
            <w:r w:rsidRPr="000F5025">
              <w:rPr>
                <w:rFonts w:ascii="Calibri" w:hAnsi="Calibri" w:cs="Tahoma"/>
                <w:b/>
                <w:bCs/>
              </w:rPr>
              <w:t>.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14:paraId="656045AB" w14:textId="77777777" w:rsidR="00853A29" w:rsidRPr="000F5025" w:rsidRDefault="00853A29" w:rsidP="006F2EAE">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14:paraId="47C06910" w14:textId="77777777" w:rsidTr="006F2EAE">
        <w:trPr>
          <w:trHeight w:val="425"/>
        </w:trPr>
        <w:tc>
          <w:tcPr>
            <w:tcW w:w="1985" w:type="dxa"/>
            <w:tcBorders>
              <w:top w:val="single" w:sz="4" w:space="0" w:color="auto"/>
              <w:bottom w:val="single" w:sz="4" w:space="0" w:color="auto"/>
              <w:right w:val="single" w:sz="4" w:space="0" w:color="auto"/>
            </w:tcBorders>
            <w:vAlign w:val="center"/>
          </w:tcPr>
          <w:p w14:paraId="571B74D8" w14:textId="77777777" w:rsidR="00853A29" w:rsidRDefault="00853A29" w:rsidP="006F2EAE">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14:paraId="535E7230" w14:textId="77777777" w:rsidR="00853A29" w:rsidRDefault="00853A29" w:rsidP="006F2EAE">
            <w:pPr>
              <w:rPr>
                <w:rFonts w:ascii="Calibri" w:hAnsi="Calibri" w:cs="Tahoma"/>
                <w:b/>
                <w:sz w:val="18"/>
                <w:szCs w:val="18"/>
              </w:rPr>
            </w:pPr>
            <w:r>
              <w:rPr>
                <w:rFonts w:ascii="Calibri" w:hAnsi="Calibri" w:cs="Tahoma"/>
                <w:b/>
                <w:sz w:val="18"/>
                <w:szCs w:val="18"/>
              </w:rPr>
              <w:t xml:space="preserve">Miss / Mr / Mrs / Ms / Mx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14:paraId="694F6E9B"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 xml:space="preserve">Home Address </w:t>
            </w:r>
          </w:p>
          <w:p w14:paraId="275321FA"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&amp; Post-Code:</w:t>
            </w:r>
          </w:p>
          <w:p w14:paraId="3B4B3C5A" w14:textId="77777777" w:rsidR="00853A29" w:rsidRPr="000F5025" w:rsidRDefault="00853A29" w:rsidP="006F2EAE">
            <w:pPr>
              <w:rPr>
                <w:rFonts w:ascii="Calibri" w:hAnsi="Calibri" w:cs="Arial"/>
                <w:sz w:val="16"/>
                <w:szCs w:val="16"/>
              </w:rPr>
            </w:pPr>
          </w:p>
          <w:p w14:paraId="50571BF1" w14:textId="77777777" w:rsidR="00853A29" w:rsidRPr="000F5025" w:rsidRDefault="00853A29" w:rsidP="006F2EAE">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14:paraId="38D7BED3" w14:textId="77777777"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14:paraId="3CE09827" w14:textId="77777777" w:rsidTr="006F2EAE">
        <w:trPr>
          <w:trHeight w:val="425"/>
        </w:trPr>
        <w:tc>
          <w:tcPr>
            <w:tcW w:w="1985" w:type="dxa"/>
            <w:tcBorders>
              <w:top w:val="single" w:sz="4" w:space="0" w:color="auto"/>
              <w:bottom w:val="single" w:sz="4" w:space="0" w:color="auto"/>
              <w:right w:val="single" w:sz="4" w:space="0" w:color="auto"/>
            </w:tcBorders>
            <w:vAlign w:val="center"/>
          </w:tcPr>
          <w:p w14:paraId="3B8B5E6F"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14:paraId="6CB29712" w14:textId="77777777"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14:paraId="1A5A8A13" w14:textId="77777777" w:rsidR="00853A29" w:rsidRPr="000F5025" w:rsidRDefault="00853A29" w:rsidP="006F2EAE">
            <w:pPr>
              <w:rPr>
                <w:rFonts w:ascii="Calibri" w:hAnsi="Calibri" w:cs="Tahoma"/>
                <w:sz w:val="18"/>
                <w:szCs w:val="18"/>
              </w:rPr>
            </w:pPr>
          </w:p>
        </w:tc>
        <w:tc>
          <w:tcPr>
            <w:tcW w:w="3544" w:type="dxa"/>
            <w:gridSpan w:val="2"/>
            <w:vMerge/>
            <w:tcBorders>
              <w:left w:val="single" w:sz="4" w:space="0" w:color="auto"/>
            </w:tcBorders>
            <w:vAlign w:val="center"/>
          </w:tcPr>
          <w:p w14:paraId="1E6FAA2F" w14:textId="77777777" w:rsidR="00853A29" w:rsidRPr="000F5025" w:rsidRDefault="00853A29" w:rsidP="006F2EAE">
            <w:pPr>
              <w:rPr>
                <w:rFonts w:ascii="Calibri" w:hAnsi="Calibri" w:cs="Tahoma"/>
                <w:sz w:val="18"/>
                <w:szCs w:val="18"/>
              </w:rPr>
            </w:pPr>
          </w:p>
        </w:tc>
      </w:tr>
      <w:tr w:rsidR="00853A29" w:rsidRPr="000F5025" w14:paraId="5A44D711" w14:textId="77777777" w:rsidTr="006F2EAE">
        <w:trPr>
          <w:trHeight w:val="425"/>
        </w:trPr>
        <w:tc>
          <w:tcPr>
            <w:tcW w:w="1985" w:type="dxa"/>
            <w:tcBorders>
              <w:top w:val="single" w:sz="4" w:space="0" w:color="auto"/>
              <w:bottom w:val="single" w:sz="4" w:space="0" w:color="auto"/>
              <w:right w:val="single" w:sz="4" w:space="0" w:color="auto"/>
            </w:tcBorders>
            <w:vAlign w:val="center"/>
          </w:tcPr>
          <w:p w14:paraId="0F39EA29"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14:paraId="3BD8E024" w14:textId="77777777"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14:paraId="0A1B963B" w14:textId="77777777" w:rsidR="00853A29" w:rsidRPr="000F5025" w:rsidRDefault="00853A29" w:rsidP="006F2EAE">
            <w:pPr>
              <w:rPr>
                <w:rFonts w:ascii="Calibri" w:hAnsi="Calibri" w:cs="Tahoma"/>
                <w:sz w:val="18"/>
                <w:szCs w:val="18"/>
              </w:rPr>
            </w:pPr>
          </w:p>
        </w:tc>
        <w:tc>
          <w:tcPr>
            <w:tcW w:w="3544" w:type="dxa"/>
            <w:gridSpan w:val="2"/>
            <w:vMerge/>
            <w:tcBorders>
              <w:left w:val="single" w:sz="4" w:space="0" w:color="auto"/>
            </w:tcBorders>
            <w:vAlign w:val="center"/>
          </w:tcPr>
          <w:p w14:paraId="5F5EFE0B" w14:textId="77777777" w:rsidR="00853A29" w:rsidRPr="000F5025" w:rsidRDefault="00853A29" w:rsidP="006F2EAE">
            <w:pPr>
              <w:rPr>
                <w:rFonts w:ascii="Calibri" w:hAnsi="Calibri" w:cs="Tahoma"/>
                <w:sz w:val="18"/>
                <w:szCs w:val="18"/>
              </w:rPr>
            </w:pPr>
          </w:p>
        </w:tc>
      </w:tr>
      <w:tr w:rsidR="00853A29" w:rsidRPr="000F5025" w14:paraId="49A4609A" w14:textId="77777777" w:rsidTr="006F2EAE">
        <w:trPr>
          <w:trHeight w:val="425"/>
        </w:trPr>
        <w:tc>
          <w:tcPr>
            <w:tcW w:w="1985" w:type="dxa"/>
            <w:tcBorders>
              <w:top w:val="single" w:sz="4" w:space="0" w:color="auto"/>
              <w:bottom w:val="single" w:sz="4" w:space="0" w:color="auto"/>
              <w:right w:val="single" w:sz="4" w:space="0" w:color="auto"/>
            </w:tcBorders>
            <w:vAlign w:val="center"/>
          </w:tcPr>
          <w:p w14:paraId="1DFB96AC"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14:paraId="57D002C0" w14:textId="77777777"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206576A"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14:paraId="28546B48" w14:textId="77777777"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14:paraId="53D48906" w14:textId="77777777" w:rsidTr="006F2EAE">
        <w:trPr>
          <w:trHeight w:val="425"/>
        </w:trPr>
        <w:tc>
          <w:tcPr>
            <w:tcW w:w="1985" w:type="dxa"/>
            <w:tcBorders>
              <w:top w:val="single" w:sz="4" w:space="0" w:color="auto"/>
              <w:bottom w:val="single" w:sz="4" w:space="0" w:color="auto"/>
              <w:right w:val="single" w:sz="4" w:space="0" w:color="auto"/>
            </w:tcBorders>
            <w:vAlign w:val="center"/>
          </w:tcPr>
          <w:p w14:paraId="421ADDAB"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14:paraId="1BB6CE47" w14:textId="77777777"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F143583"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14:paraId="5555B383" w14:textId="77777777"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14:paraId="00CC7C9D" w14:textId="77777777" w:rsidTr="006F2EAE">
        <w:trPr>
          <w:trHeight w:val="425"/>
        </w:trPr>
        <w:tc>
          <w:tcPr>
            <w:tcW w:w="1985" w:type="dxa"/>
            <w:tcBorders>
              <w:top w:val="single" w:sz="4" w:space="0" w:color="auto"/>
              <w:bottom w:val="single" w:sz="4" w:space="0" w:color="auto"/>
              <w:right w:val="single" w:sz="4" w:space="0" w:color="auto"/>
            </w:tcBorders>
            <w:vAlign w:val="center"/>
          </w:tcPr>
          <w:p w14:paraId="1B997C41" w14:textId="77777777" w:rsidR="00853A29" w:rsidRPr="000F5025" w:rsidRDefault="00853A29" w:rsidP="006F2EAE">
            <w:pPr>
              <w:rPr>
                <w:rFonts w:ascii="Calibri" w:hAnsi="Calibri" w:cs="Tahoma"/>
                <w:sz w:val="18"/>
                <w:szCs w:val="18"/>
              </w:rPr>
            </w:pPr>
            <w:r>
              <w:rPr>
                <w:rFonts w:ascii="Calibri" w:hAnsi="Calibri" w:cs="Tahoma"/>
                <w:sz w:val="18"/>
                <w:szCs w:val="18"/>
              </w:rPr>
              <w:t xml:space="preserve">Your </w:t>
            </w:r>
            <w:r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14:paraId="6A40919E" w14:textId="77777777" w:rsidR="00853A29" w:rsidRPr="000F5025" w:rsidRDefault="00853A29" w:rsidP="006F2EAE">
            <w:pPr>
              <w:rPr>
                <w:rFonts w:ascii="Calibri" w:hAnsi="Calibri"/>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14:paraId="4A1F4997" w14:textId="77777777" w:rsidR="00853A29" w:rsidRPr="000F5025" w:rsidRDefault="00853A29" w:rsidP="006F2EAE">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14:paraId="2D5714FA" w14:textId="77777777"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14:paraId="6BA715D7" w14:textId="77777777" w:rsidTr="006F2EAE">
        <w:trPr>
          <w:trHeight w:val="425"/>
        </w:trPr>
        <w:tc>
          <w:tcPr>
            <w:tcW w:w="1985" w:type="dxa"/>
            <w:tcBorders>
              <w:top w:val="single" w:sz="4" w:space="0" w:color="auto"/>
              <w:bottom w:val="single" w:sz="4" w:space="0" w:color="auto"/>
              <w:right w:val="single" w:sz="4" w:space="0" w:color="auto"/>
            </w:tcBorders>
            <w:vAlign w:val="center"/>
          </w:tcPr>
          <w:p w14:paraId="3FD53295" w14:textId="77777777" w:rsidR="00853A29" w:rsidRPr="000F5025" w:rsidRDefault="00853A29" w:rsidP="006F2EAE">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14:paraId="710243A9" w14:textId="77777777" w:rsidR="00853A29" w:rsidRPr="000F5025" w:rsidRDefault="00853A29" w:rsidP="006F2EAE">
            <w:pPr>
              <w:rPr>
                <w:rFonts w:ascii="Calibri" w:hAnsi="Calibri"/>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14:paraId="7EEAA546" w14:textId="77777777" w:rsidR="00853A29" w:rsidRPr="000F5025" w:rsidRDefault="00853A29" w:rsidP="006F2EAE">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14:paraId="0AD36A71" w14:textId="77777777" w:rsidR="00853A29" w:rsidRPr="000F5025" w:rsidRDefault="00853A29" w:rsidP="006F2EAE">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 </w:t>
            </w:r>
          </w:p>
        </w:tc>
      </w:tr>
    </w:tbl>
    <w:p w14:paraId="03FDBA11" w14:textId="77777777" w:rsidR="00853A29"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5528"/>
        <w:gridCol w:w="3119"/>
        <w:gridCol w:w="425"/>
      </w:tblGrid>
      <w:tr w:rsidR="00853A29" w:rsidRPr="000F5025" w14:paraId="09436160" w14:textId="77777777" w:rsidTr="00C31D30">
        <w:trPr>
          <w:trHeight w:val="425"/>
        </w:trPr>
        <w:tc>
          <w:tcPr>
            <w:tcW w:w="10632" w:type="dxa"/>
            <w:gridSpan w:val="3"/>
            <w:tcBorders>
              <w:top w:val="single" w:sz="4" w:space="0" w:color="auto"/>
              <w:bottom w:val="single" w:sz="4" w:space="0" w:color="auto"/>
              <w:right w:val="nil"/>
            </w:tcBorders>
            <w:shd w:val="clear" w:color="auto" w:fill="E6E6E6"/>
            <w:vAlign w:val="center"/>
          </w:tcPr>
          <w:p w14:paraId="37D7D373" w14:textId="77777777" w:rsidR="00853A29" w:rsidRPr="009E574C" w:rsidRDefault="00853A29" w:rsidP="00A216A2">
            <w:pPr>
              <w:rPr>
                <w:rFonts w:ascii="Calibri" w:hAnsi="Calibri" w:cs="Tahoma"/>
                <w:bCs/>
              </w:rPr>
            </w:pPr>
            <w:r>
              <w:rPr>
                <w:rFonts w:ascii="Calibri" w:hAnsi="Calibri" w:cs="Tahoma"/>
                <w:b/>
                <w:bCs/>
              </w:rPr>
              <w:t>4</w:t>
            </w:r>
            <w:r w:rsidRPr="000F5025">
              <w:rPr>
                <w:rFonts w:ascii="Calibri" w:hAnsi="Calibri" w:cs="Tahoma"/>
                <w:b/>
                <w:bCs/>
              </w:rPr>
              <w:t>. Children</w:t>
            </w:r>
            <w:r>
              <w:rPr>
                <w:rFonts w:ascii="Calibri" w:hAnsi="Calibri" w:cs="Tahoma"/>
                <w:b/>
                <w:bCs/>
              </w:rPr>
              <w:t xml:space="preserve"> </w:t>
            </w:r>
            <w:r w:rsidR="00A216A2">
              <w:rPr>
                <w:rFonts w:ascii="Calibri" w:hAnsi="Calibri" w:cs="Tahoma"/>
                <w:b/>
                <w:bCs/>
              </w:rPr>
              <w:t xml:space="preserve">Aged </w:t>
            </w:r>
            <w:r>
              <w:rPr>
                <w:rFonts w:ascii="Calibri" w:hAnsi="Calibri" w:cs="Tahoma"/>
                <w:b/>
                <w:bCs/>
              </w:rPr>
              <w:t xml:space="preserve">Under 16 </w:t>
            </w:r>
            <w:r w:rsidR="00A216A2">
              <w:rPr>
                <w:rFonts w:ascii="Calibri" w:hAnsi="Calibri" w:cs="Tahoma"/>
                <w:b/>
                <w:bCs/>
              </w:rPr>
              <w:t xml:space="preserve">Only </w:t>
            </w:r>
            <w:r>
              <w:rPr>
                <w:rFonts w:ascii="Calibri" w:hAnsi="Calibri" w:cs="Tahoma"/>
                <w:b/>
                <w:bCs/>
              </w:rPr>
              <w:t xml:space="preserve">in </w:t>
            </w:r>
            <w:r w:rsidR="00A216A2">
              <w:rPr>
                <w:rFonts w:ascii="Calibri" w:hAnsi="Calibri" w:cs="Tahoma"/>
                <w:b/>
                <w:bCs/>
              </w:rPr>
              <w:t>S</w:t>
            </w:r>
            <w:r>
              <w:rPr>
                <w:rFonts w:ascii="Calibri" w:hAnsi="Calibri" w:cs="Tahoma"/>
                <w:b/>
                <w:bCs/>
              </w:rPr>
              <w:t>ame Household</w:t>
            </w:r>
            <w:r w:rsidRPr="000F5025">
              <w:rPr>
                <w:rFonts w:ascii="Calibri" w:hAnsi="Calibri" w:cs="Tahoma"/>
                <w:b/>
                <w:bCs/>
              </w:rPr>
              <w:t xml:space="preserve"> </w:t>
            </w:r>
            <w:r w:rsidRPr="009E574C">
              <w:rPr>
                <w:rFonts w:ascii="Calibri" w:hAnsi="Calibri" w:cs="Tahoma"/>
                <w:bCs/>
                <w:sz w:val="16"/>
                <w:szCs w:val="16"/>
              </w:rPr>
              <w:t xml:space="preserve">(All </w:t>
            </w:r>
            <w:r w:rsidR="00A216A2">
              <w:rPr>
                <w:rFonts w:ascii="Calibri" w:hAnsi="Calibri" w:cs="Tahoma"/>
                <w:bCs/>
                <w:sz w:val="16"/>
                <w:szCs w:val="16"/>
              </w:rPr>
              <w:t>other a</w:t>
            </w:r>
            <w:r w:rsidRPr="009E574C">
              <w:rPr>
                <w:rFonts w:ascii="Calibri" w:hAnsi="Calibri" w:cs="Tahoma"/>
                <w:bCs/>
                <w:sz w:val="16"/>
                <w:szCs w:val="16"/>
              </w:rPr>
              <w:t xml:space="preserve">dults </w:t>
            </w:r>
            <w:r w:rsidR="00A216A2">
              <w:rPr>
                <w:rFonts w:ascii="Calibri" w:hAnsi="Calibri" w:cs="Tahoma"/>
                <w:bCs/>
                <w:sz w:val="16"/>
                <w:szCs w:val="16"/>
              </w:rPr>
              <w:t xml:space="preserve">and persons </w:t>
            </w:r>
            <w:r w:rsidRPr="009E574C">
              <w:rPr>
                <w:rFonts w:ascii="Calibri" w:hAnsi="Calibri" w:cs="Tahoma"/>
                <w:bCs/>
                <w:sz w:val="16"/>
                <w:szCs w:val="16"/>
              </w:rPr>
              <w:t>age</w:t>
            </w:r>
            <w:r w:rsidR="00A216A2">
              <w:rPr>
                <w:rFonts w:ascii="Calibri" w:hAnsi="Calibri" w:cs="Tahoma"/>
                <w:bCs/>
                <w:sz w:val="16"/>
                <w:szCs w:val="16"/>
              </w:rPr>
              <w:t>d</w:t>
            </w:r>
            <w:r w:rsidRPr="009E574C">
              <w:rPr>
                <w:rFonts w:ascii="Calibri" w:hAnsi="Calibri" w:cs="Tahoma"/>
                <w:bCs/>
                <w:sz w:val="16"/>
                <w:szCs w:val="16"/>
              </w:rPr>
              <w:t xml:space="preserve"> 16 </w:t>
            </w:r>
            <w:r w:rsidR="00A216A2">
              <w:rPr>
                <w:rFonts w:ascii="Calibri" w:hAnsi="Calibri" w:cs="Tahoma"/>
                <w:bCs/>
                <w:sz w:val="16"/>
                <w:szCs w:val="16"/>
              </w:rPr>
              <w:t xml:space="preserve">and over </w:t>
            </w:r>
            <w:r w:rsidRPr="009E574C">
              <w:rPr>
                <w:rFonts w:ascii="Calibri" w:hAnsi="Calibri" w:cs="Tahoma"/>
                <w:bCs/>
                <w:sz w:val="16"/>
                <w:szCs w:val="16"/>
              </w:rPr>
              <w:t>must complete their own form)</w:t>
            </w:r>
          </w:p>
        </w:tc>
        <w:tc>
          <w:tcPr>
            <w:tcW w:w="425" w:type="dxa"/>
            <w:tcBorders>
              <w:top w:val="single" w:sz="4" w:space="0" w:color="auto"/>
              <w:left w:val="nil"/>
              <w:bottom w:val="single" w:sz="4" w:space="0" w:color="auto"/>
            </w:tcBorders>
            <w:shd w:val="clear" w:color="auto" w:fill="E6E6E6"/>
            <w:vAlign w:val="center"/>
          </w:tcPr>
          <w:p w14:paraId="6DD7C23C" w14:textId="77777777" w:rsidR="00853A29" w:rsidRPr="000F5025" w:rsidRDefault="00853A29"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14:paraId="073F8578" w14:textId="77777777" w:rsidTr="00C31D30">
        <w:trPr>
          <w:trHeight w:val="425"/>
        </w:trPr>
        <w:tc>
          <w:tcPr>
            <w:tcW w:w="1985" w:type="dxa"/>
            <w:tcBorders>
              <w:top w:val="single" w:sz="4" w:space="0" w:color="auto"/>
              <w:bottom w:val="single" w:sz="4" w:space="0" w:color="auto"/>
              <w:right w:val="single" w:sz="4" w:space="0" w:color="auto"/>
            </w:tcBorders>
            <w:vAlign w:val="center"/>
          </w:tcPr>
          <w:p w14:paraId="78FB50CD" w14:textId="77777777" w:rsidR="00853A29" w:rsidRPr="000F5025" w:rsidRDefault="00853A29" w:rsidP="006F2EAE">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14:paraId="5C57B9C3" w14:textId="77777777" w:rsidR="00853A29" w:rsidRDefault="00853A29" w:rsidP="006F2EAE">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14:paraId="2C7E6042" w14:textId="77777777" w:rsidR="00853A29" w:rsidRDefault="00853A29" w:rsidP="006F2EAE">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r w:rsidR="00853A29" w:rsidRPr="000F5025" w14:paraId="7431D266" w14:textId="77777777" w:rsidTr="00C31D30">
        <w:trPr>
          <w:trHeight w:val="425"/>
        </w:trPr>
        <w:tc>
          <w:tcPr>
            <w:tcW w:w="1985" w:type="dxa"/>
            <w:tcBorders>
              <w:top w:val="single" w:sz="4" w:space="0" w:color="auto"/>
              <w:bottom w:val="single" w:sz="4" w:space="0" w:color="auto"/>
              <w:right w:val="single" w:sz="4" w:space="0" w:color="auto"/>
            </w:tcBorders>
            <w:vAlign w:val="center"/>
          </w:tcPr>
          <w:p w14:paraId="2AEFF6A1" w14:textId="77777777" w:rsidR="00853A29" w:rsidRPr="000F5025" w:rsidRDefault="00853A29" w:rsidP="00C31D30">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14:paraId="52D55481" w14:textId="77777777" w:rsidR="00853A29" w:rsidRDefault="00853A29" w:rsidP="00C31D3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14:paraId="5D17C6C8" w14:textId="77777777" w:rsidR="00853A29" w:rsidRDefault="00853A29" w:rsidP="00C31D3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r w:rsidR="00853A29" w:rsidRPr="000F5025" w14:paraId="57350A76" w14:textId="77777777" w:rsidTr="00C31D30">
        <w:trPr>
          <w:trHeight w:val="425"/>
        </w:trPr>
        <w:tc>
          <w:tcPr>
            <w:tcW w:w="1985" w:type="dxa"/>
            <w:tcBorders>
              <w:top w:val="single" w:sz="4" w:space="0" w:color="auto"/>
              <w:bottom w:val="single" w:sz="4" w:space="0" w:color="auto"/>
              <w:right w:val="single" w:sz="4" w:space="0" w:color="auto"/>
            </w:tcBorders>
            <w:vAlign w:val="center"/>
          </w:tcPr>
          <w:p w14:paraId="36619AE7" w14:textId="77777777" w:rsidR="00853A29" w:rsidRPr="000F5025" w:rsidRDefault="00853A29" w:rsidP="00C31D30">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14:paraId="59804F88" w14:textId="77777777" w:rsidR="00853A29" w:rsidRDefault="00853A29" w:rsidP="00C31D3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14:paraId="2A77F66A" w14:textId="77777777" w:rsidR="00853A29" w:rsidRDefault="00853A29" w:rsidP="00C31D3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r w:rsidR="00EB3FA6" w:rsidRPr="000F5025" w14:paraId="02B64623" w14:textId="77777777" w:rsidTr="00C31D30">
        <w:trPr>
          <w:trHeight w:val="425"/>
        </w:trPr>
        <w:tc>
          <w:tcPr>
            <w:tcW w:w="1985" w:type="dxa"/>
            <w:tcBorders>
              <w:top w:val="single" w:sz="4" w:space="0" w:color="auto"/>
              <w:bottom w:val="single" w:sz="4" w:space="0" w:color="auto"/>
              <w:right w:val="single" w:sz="4" w:space="0" w:color="auto"/>
            </w:tcBorders>
            <w:vAlign w:val="center"/>
          </w:tcPr>
          <w:p w14:paraId="28DF356C" w14:textId="77777777" w:rsidR="00EB3FA6" w:rsidRPr="000F5025" w:rsidRDefault="00EB3FA6" w:rsidP="00EB3FA6">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14:paraId="161140EF" w14:textId="77777777" w:rsidR="00EB3FA6" w:rsidRDefault="00EB3FA6" w:rsidP="00EB3FA6">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14:paraId="2EF4DC5A" w14:textId="77777777" w:rsidR="00EB3FA6" w:rsidRDefault="00EB3FA6" w:rsidP="00EB3FA6">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bl>
    <w:p w14:paraId="25AD4D3C" w14:textId="77777777" w:rsidR="00853A29" w:rsidRDefault="00853A29" w:rsidP="00B97023">
      <w:pPr>
        <w:rPr>
          <w:rFonts w:ascii="Calibri" w:hAnsi="Calibri" w:cs="Tahoma"/>
          <w:sz w:val="10"/>
          <w:szCs w:val="10"/>
        </w:rPr>
      </w:pPr>
    </w:p>
    <w:p w14:paraId="0478CA33" w14:textId="77777777" w:rsidR="00EB3FA6" w:rsidRDefault="00EB3FA6" w:rsidP="00B97023">
      <w:pPr>
        <w:rPr>
          <w:rFonts w:ascii="Calibri" w:hAnsi="Calibri" w:cs="Tahoma"/>
          <w:sz w:val="10"/>
          <w:szCs w:val="10"/>
        </w:rPr>
      </w:pPr>
    </w:p>
    <w:p w14:paraId="28F1B103" w14:textId="77777777" w:rsidR="00A216A2" w:rsidRDefault="00A216A2" w:rsidP="00B97023">
      <w:pPr>
        <w:rPr>
          <w:rFonts w:ascii="Calibri" w:hAnsi="Calibri" w:cs="Tahoma"/>
          <w:sz w:val="10"/>
          <w:szCs w:val="10"/>
        </w:rPr>
      </w:pPr>
    </w:p>
    <w:p w14:paraId="5B20998E" w14:textId="77777777" w:rsidR="00EB3FA6" w:rsidRDefault="00EB3FA6" w:rsidP="00B97023">
      <w:pPr>
        <w:rPr>
          <w:rFonts w:ascii="Calibri" w:hAnsi="Calibri" w:cs="Tahoma"/>
          <w:sz w:val="10"/>
          <w:szCs w:val="10"/>
        </w:rPr>
      </w:pPr>
    </w:p>
    <w:p w14:paraId="0CAFB1C8" w14:textId="77777777" w:rsidR="00EB3FA6" w:rsidRPr="000F5025" w:rsidRDefault="00EB3FA6" w:rsidP="00B9702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853A29" w:rsidRPr="00345BC0" w14:paraId="077C8729" w14:textId="77777777" w:rsidTr="001733CB">
        <w:trPr>
          <w:trHeight w:val="425"/>
        </w:trPr>
        <w:tc>
          <w:tcPr>
            <w:tcW w:w="10632" w:type="dxa"/>
            <w:gridSpan w:val="4"/>
            <w:tcBorders>
              <w:top w:val="single" w:sz="4" w:space="0" w:color="auto"/>
              <w:bottom w:val="single" w:sz="4" w:space="0" w:color="auto"/>
              <w:right w:val="nil"/>
            </w:tcBorders>
            <w:shd w:val="clear" w:color="auto" w:fill="E6E6E6"/>
            <w:vAlign w:val="center"/>
          </w:tcPr>
          <w:p w14:paraId="4B440D4A" w14:textId="77777777" w:rsidR="00853A29" w:rsidRPr="00345BC0" w:rsidRDefault="00853A29" w:rsidP="001733CB">
            <w:pPr>
              <w:rPr>
                <w:rFonts w:ascii="Calibri" w:hAnsi="Calibri" w:cs="Tahoma"/>
                <w:b/>
                <w:bCs/>
              </w:rPr>
            </w:pPr>
            <w:r>
              <w:rPr>
                <w:rFonts w:ascii="Calibri" w:hAnsi="Calibri" w:cs="Tahoma"/>
                <w:b/>
                <w:bCs/>
              </w:rPr>
              <w:t>5</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14:paraId="0CBE9C3D" w14:textId="77777777" w:rsidR="00853A29" w:rsidRPr="00345BC0" w:rsidRDefault="00853A29" w:rsidP="001733CB">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14:paraId="62DDCF82" w14:textId="77777777" w:rsidTr="001733CB">
        <w:trPr>
          <w:trHeight w:val="425"/>
        </w:trPr>
        <w:tc>
          <w:tcPr>
            <w:tcW w:w="1985" w:type="dxa"/>
            <w:tcBorders>
              <w:top w:val="single" w:sz="4" w:space="0" w:color="auto"/>
              <w:bottom w:val="single" w:sz="4" w:space="0" w:color="auto"/>
              <w:right w:val="single" w:sz="4" w:space="0" w:color="auto"/>
            </w:tcBorders>
            <w:vAlign w:val="center"/>
          </w:tcPr>
          <w:p w14:paraId="4F59EFCF" w14:textId="77777777" w:rsidR="00853A29" w:rsidRPr="000F5025" w:rsidRDefault="00853A29" w:rsidP="001733CB">
            <w:pPr>
              <w:rPr>
                <w:rFonts w:ascii="Calibri" w:hAnsi="Calibri" w:cs="Tahoma"/>
                <w:sz w:val="18"/>
                <w:szCs w:val="18"/>
              </w:rPr>
            </w:pPr>
            <w:r w:rsidRPr="000F5025">
              <w:rPr>
                <w:rFonts w:ascii="Calibri" w:hAnsi="Calibri" w:cs="Tahoma"/>
                <w:sz w:val="18"/>
                <w:szCs w:val="18"/>
              </w:rPr>
              <w:t>Insur</w:t>
            </w:r>
            <w:r>
              <w:rPr>
                <w:rFonts w:ascii="Calibri" w:hAnsi="Calibri" w:cs="Tahoma"/>
                <w:sz w:val="18"/>
                <w:szCs w:val="18"/>
              </w:rPr>
              <w:t>ance Provider</w:t>
            </w:r>
            <w:r w:rsidRPr="000F5025">
              <w:rPr>
                <w:rFonts w:ascii="Calibri" w:hAnsi="Calibri" w:cs="Tahoma"/>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14:paraId="4851AFB7" w14:textId="77777777" w:rsidR="00853A29" w:rsidRPr="000F5025" w:rsidRDefault="00853A29" w:rsidP="001733CB">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0CEDF51" w14:textId="77777777" w:rsidR="00853A29" w:rsidRPr="000F5025" w:rsidRDefault="00853A29" w:rsidP="001733CB">
            <w:pPr>
              <w:rPr>
                <w:rFonts w:ascii="Calibri" w:hAnsi="Calibri" w:cs="Tahoma"/>
                <w:sz w:val="18"/>
                <w:szCs w:val="18"/>
              </w:rPr>
            </w:pPr>
            <w:r w:rsidRPr="000F5025">
              <w:rPr>
                <w:rFonts w:ascii="Calibri" w:hAnsi="Calibri" w:cs="Tahoma"/>
                <w:sz w:val="18"/>
                <w:szCs w:val="18"/>
              </w:rPr>
              <w:t>Policy/Scheme Number:</w:t>
            </w:r>
          </w:p>
        </w:tc>
        <w:tc>
          <w:tcPr>
            <w:tcW w:w="3544" w:type="dxa"/>
            <w:gridSpan w:val="2"/>
            <w:tcBorders>
              <w:top w:val="single" w:sz="4" w:space="0" w:color="auto"/>
              <w:left w:val="single" w:sz="4" w:space="0" w:color="auto"/>
              <w:bottom w:val="single" w:sz="4" w:space="0" w:color="auto"/>
            </w:tcBorders>
            <w:vAlign w:val="center"/>
          </w:tcPr>
          <w:p w14:paraId="1B59E61E" w14:textId="77777777" w:rsidR="00853A29" w:rsidRPr="000F5025" w:rsidRDefault="00853A29" w:rsidP="001733CB">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14:paraId="726EA5EC" w14:textId="77777777" w:rsidR="00853A29" w:rsidRPr="000F5025" w:rsidRDefault="00853A29"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853A29" w:rsidRPr="000F5025" w14:paraId="09D38F89" w14:textId="77777777" w:rsidTr="00AF5ED6">
        <w:trPr>
          <w:cantSplit/>
          <w:trHeight w:val="421"/>
        </w:trPr>
        <w:tc>
          <w:tcPr>
            <w:tcW w:w="10632" w:type="dxa"/>
            <w:gridSpan w:val="4"/>
            <w:tcBorders>
              <w:right w:val="nil"/>
            </w:tcBorders>
            <w:shd w:val="clear" w:color="auto" w:fill="E6E6E6"/>
            <w:vAlign w:val="center"/>
          </w:tcPr>
          <w:p w14:paraId="19E04247" w14:textId="77777777" w:rsidR="00853A29" w:rsidRPr="000F5025" w:rsidRDefault="00853A29" w:rsidP="00535B53">
            <w:pPr>
              <w:pStyle w:val="BodyText3"/>
              <w:jc w:val="left"/>
              <w:rPr>
                <w:rFonts w:ascii="Calibri" w:hAnsi="Calibri"/>
                <w:b/>
                <w:bCs/>
                <w:sz w:val="20"/>
              </w:rPr>
            </w:pPr>
            <w:r>
              <w:rPr>
                <w:rFonts w:ascii="Calibri" w:hAnsi="Calibri"/>
                <w:b/>
                <w:bCs/>
                <w:sz w:val="20"/>
              </w:rPr>
              <w:t>6</w:t>
            </w:r>
            <w:r w:rsidRPr="000F5025">
              <w:rPr>
                <w:rFonts w:ascii="Calibri" w:hAnsi="Calibri"/>
                <w:b/>
                <w:bCs/>
                <w:sz w:val="20"/>
              </w:rPr>
              <w:t>. Patient Declaration, Confidentiality Agreement, Personal Data Statement and Communication</w:t>
            </w:r>
          </w:p>
        </w:tc>
        <w:tc>
          <w:tcPr>
            <w:tcW w:w="425" w:type="dxa"/>
            <w:tcBorders>
              <w:left w:val="nil"/>
            </w:tcBorders>
            <w:shd w:val="clear" w:color="auto" w:fill="E6E6E6"/>
            <w:vAlign w:val="center"/>
          </w:tcPr>
          <w:p w14:paraId="4B5B54DD" w14:textId="77777777" w:rsidR="00853A29" w:rsidRPr="000F5025" w:rsidRDefault="00853A29"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A540DB">
              <w:rPr>
                <w:rFonts w:ascii="Calibri" w:hAnsi="Calibri" w:cs="Arial"/>
                <w:sz w:val="16"/>
                <w:szCs w:val="16"/>
              </w:rPr>
            </w:r>
            <w:r w:rsidR="00A540DB">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4E4F36" w14:paraId="4D87BCC3" w14:textId="77777777" w:rsidTr="00535B53">
        <w:tc>
          <w:tcPr>
            <w:tcW w:w="11057" w:type="dxa"/>
            <w:gridSpan w:val="5"/>
          </w:tcPr>
          <w:p w14:paraId="143627CE" w14:textId="77777777" w:rsidR="00853A29" w:rsidRPr="004E4F36" w:rsidRDefault="00853A29" w:rsidP="00535B53">
            <w:pPr>
              <w:jc w:val="both"/>
              <w:rPr>
                <w:rFonts w:ascii="Calibri" w:hAnsi="Calibri" w:cs="Tahoma"/>
                <w:b/>
                <w:sz w:val="18"/>
                <w:szCs w:val="18"/>
              </w:rPr>
            </w:pPr>
          </w:p>
          <w:p w14:paraId="7CA1C3AD" w14:textId="77777777" w:rsidR="00853A29" w:rsidRPr="004E4F36" w:rsidRDefault="00853A29" w:rsidP="00E24B2C">
            <w:pPr>
              <w:jc w:val="both"/>
              <w:rPr>
                <w:rFonts w:ascii="Calibri" w:hAnsi="Calibri" w:cs="Tahoma"/>
                <w:b/>
                <w:sz w:val="18"/>
                <w:szCs w:val="18"/>
              </w:rPr>
            </w:pPr>
            <w:r w:rsidRPr="004E4F36">
              <w:rPr>
                <w:rFonts w:ascii="Calibri" w:hAnsi="Calibri" w:cs="Tahoma"/>
                <w:b/>
                <w:sz w:val="18"/>
                <w:szCs w:val="18"/>
              </w:rPr>
              <w:t>In the case of a child under the age of 16, This declaration should be signed ‘for and on behalf of’ the child named on this registration form by the Parent/Legal Guardian as given in section 3.</w:t>
            </w:r>
          </w:p>
          <w:p w14:paraId="64DCCCBD" w14:textId="77777777" w:rsidR="00853A29" w:rsidRPr="004E4F36" w:rsidRDefault="00853A29" w:rsidP="00E24B2C">
            <w:pPr>
              <w:jc w:val="both"/>
              <w:rPr>
                <w:rFonts w:ascii="Calibri" w:hAnsi="Calibri" w:cs="Tahoma"/>
                <w:b/>
                <w:sz w:val="18"/>
                <w:szCs w:val="18"/>
              </w:rPr>
            </w:pPr>
          </w:p>
          <w:p w14:paraId="05A76979" w14:textId="77777777"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Your Personal Information (Data Protection and Patient Privacy):</w:t>
            </w:r>
          </w:p>
          <w:p w14:paraId="0285EF46" w14:textId="77777777" w:rsidR="00853A29" w:rsidRPr="004E4F36" w:rsidRDefault="00853A29" w:rsidP="004E4F36">
            <w:pPr>
              <w:jc w:val="both"/>
              <w:rPr>
                <w:rFonts w:ascii="Calibri" w:hAnsi="Calibri" w:cs="Tahoma"/>
                <w:sz w:val="18"/>
                <w:szCs w:val="18"/>
              </w:rPr>
            </w:pPr>
            <w:r w:rsidRPr="004E4F36">
              <w:rPr>
                <w:rFonts w:ascii="Calibri" w:hAnsi="Calibri" w:cs="Tahoma"/>
                <w:sz w:val="18"/>
                <w:szCs w:val="18"/>
              </w:rPr>
              <w:t xml:space="preserve">The information collected on this application form will be used by </w:t>
            </w:r>
            <w:r w:rsidR="00EE70D5" w:rsidRPr="00640029">
              <w:rPr>
                <w:rFonts w:ascii="Calibri" w:hAnsi="Calibri" w:cs="Tahoma"/>
                <w:sz w:val="18"/>
                <w:szCs w:val="18"/>
              </w:rPr>
              <w:t>Lido Medical Practice</w:t>
            </w:r>
            <w:r w:rsidR="00EE70D5" w:rsidRPr="004E4F36">
              <w:rPr>
                <w:rFonts w:ascii="Calibri" w:hAnsi="Calibri" w:cs="Tahoma"/>
                <w:sz w:val="18"/>
                <w:szCs w:val="18"/>
              </w:rPr>
              <w:t xml:space="preserve"> </w:t>
            </w:r>
            <w:r w:rsidRPr="004E4F36">
              <w:rPr>
                <w:rFonts w:ascii="Calibri" w:hAnsi="Calibri" w:cs="Tahoma"/>
                <w:sz w:val="18"/>
                <w:szCs w:val="18"/>
              </w:rPr>
              <w:t>(hereafter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4E4F36">
                <w:rPr>
                  <w:rFonts w:ascii="Calibri" w:hAnsi="Calibri" w:cs="Tahoma"/>
                  <w:sz w:val="18"/>
                  <w:szCs w:val="18"/>
                </w:rPr>
                <w:t>Jersey</w:t>
              </w:r>
            </w:smartTag>
            <w:r w:rsidRPr="004E4F36">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14:paraId="6738F943" w14:textId="77777777" w:rsidR="00853A29" w:rsidRPr="004E4F36" w:rsidRDefault="00853A29" w:rsidP="004E4F36">
            <w:pPr>
              <w:jc w:val="both"/>
              <w:rPr>
                <w:rFonts w:ascii="Calibri" w:hAnsi="Calibri" w:cs="Tahoma"/>
                <w:b/>
                <w:sz w:val="18"/>
                <w:szCs w:val="18"/>
              </w:rPr>
            </w:pPr>
          </w:p>
          <w:p w14:paraId="0FBF7F53" w14:textId="77777777"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Children Aged 13-16</w:t>
            </w:r>
          </w:p>
          <w:p w14:paraId="4084408F" w14:textId="77777777" w:rsidR="00853A29" w:rsidRPr="004E4F36" w:rsidRDefault="00853A29" w:rsidP="004E4F36">
            <w:pPr>
              <w:jc w:val="both"/>
              <w:rPr>
                <w:rFonts w:ascii="Calibri" w:hAnsi="Calibri" w:cs="Tahoma"/>
                <w:sz w:val="18"/>
                <w:szCs w:val="18"/>
              </w:rPr>
            </w:pPr>
            <w:r w:rsidRPr="004E4F36">
              <w:rPr>
                <w:rFonts w:ascii="Calibri" w:hAnsi="Calibri" w:cs="Tahoma"/>
                <w:sz w:val="18"/>
                <w:szCs w:val="18"/>
              </w:rPr>
              <w:t>The Data Protection (</w:t>
            </w:r>
            <w:smartTag w:uri="urn:schemas-microsoft-com:office:smarttags" w:element="place">
              <w:r w:rsidRPr="004E4F36">
                <w:rPr>
                  <w:rFonts w:ascii="Calibri" w:hAnsi="Calibri" w:cs="Tahoma"/>
                  <w:sz w:val="18"/>
                  <w:szCs w:val="18"/>
                </w:rPr>
                <w:t>Jersey</w:t>
              </w:r>
            </w:smartTag>
            <w:r w:rsidRPr="004E4F36">
              <w:rPr>
                <w:rFonts w:ascii="Calibri" w:hAnsi="Calibri" w:cs="Tahoma"/>
                <w:sz w:val="18"/>
                <w:szCs w:val="18"/>
              </w:rPr>
              <w:t>) Law 2018 provides that a child aged between 13 and 16 has their own right to consent and data confidentiality privacy. Therefore if a child aged between 13 and 16 has “sufficient understanding and intelligence to enable them to understand fully what is proposed” (known as Gillick Competence), then they may be competent to give consent for themselves. Further information can be found in our Data Protection and Patient Privacy Policy.</w:t>
            </w:r>
          </w:p>
          <w:p w14:paraId="2CAD8AA3" w14:textId="77777777" w:rsidR="00853A29" w:rsidRPr="004E4F36" w:rsidRDefault="00853A29" w:rsidP="004E4F36">
            <w:pPr>
              <w:jc w:val="both"/>
              <w:rPr>
                <w:rFonts w:ascii="Calibri" w:hAnsi="Calibri" w:cs="Tahoma"/>
                <w:b/>
                <w:sz w:val="18"/>
                <w:szCs w:val="18"/>
              </w:rPr>
            </w:pPr>
          </w:p>
          <w:p w14:paraId="18AC5D25" w14:textId="77777777"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General Practice Central Services (GPCS):</w:t>
            </w:r>
          </w:p>
          <w:p w14:paraId="277E0453" w14:textId="77777777" w:rsidR="00853A29" w:rsidRPr="004E4F36" w:rsidRDefault="00853A29" w:rsidP="004E4F36">
            <w:pPr>
              <w:jc w:val="both"/>
              <w:rPr>
                <w:rFonts w:ascii="Calibri" w:hAnsi="Calibri" w:cs="Tahoma"/>
                <w:sz w:val="18"/>
                <w:szCs w:val="18"/>
              </w:rPr>
            </w:pPr>
            <w:r w:rsidRPr="004E4F36">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4E4F36">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4E4F36">
                <w:rPr>
                  <w:rFonts w:ascii="Calibri" w:hAnsi="Calibri" w:cs="Tahoma"/>
                  <w:sz w:val="18"/>
                  <w:szCs w:val="18"/>
                </w:rPr>
                <w:t>Jersey</w:t>
              </w:r>
            </w:smartTag>
            <w:r w:rsidRPr="004E4F36">
              <w:rPr>
                <w:rFonts w:ascii="Calibri" w:hAnsi="Calibri" w:cs="Tahoma"/>
                <w:sz w:val="18"/>
                <w:szCs w:val="18"/>
              </w:rPr>
              <w:t xml:space="preserve">) Law 2018. </w:t>
            </w:r>
          </w:p>
          <w:p w14:paraId="28789A41" w14:textId="77777777" w:rsidR="00853A29" w:rsidRPr="004E4F36" w:rsidRDefault="00853A29" w:rsidP="004E4F36">
            <w:pPr>
              <w:jc w:val="both"/>
              <w:rPr>
                <w:rFonts w:ascii="Calibri" w:hAnsi="Calibri" w:cs="Tahoma"/>
                <w:b/>
                <w:sz w:val="18"/>
                <w:szCs w:val="18"/>
              </w:rPr>
            </w:pPr>
          </w:p>
          <w:p w14:paraId="35C268A2" w14:textId="77777777"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Your Declaration to us:</w:t>
            </w:r>
          </w:p>
          <w:p w14:paraId="7E34F174" w14:textId="77777777"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confirm that all the information I have given in this registration form is accurate to the best of my knowledge. </w:t>
            </w:r>
          </w:p>
          <w:p w14:paraId="501FF0D7" w14:textId="77777777"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I understand that the Practice has the right to accept or decline my registration application at any time.</w:t>
            </w:r>
          </w:p>
          <w:p w14:paraId="74675220" w14:textId="77777777"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14:paraId="3AC696A7" w14:textId="77777777"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hereby agree to pay any incurred service fees from the Practice at the time of attendance or treatment. </w:t>
            </w:r>
          </w:p>
          <w:p w14:paraId="6F8E566A" w14:textId="77777777"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14:paraId="429600DE" w14:textId="77777777"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14:paraId="0FAC0EE8" w14:textId="77777777"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I understand it is my sole responsibility to advise the Practice in writing of any changes made in respect of my personal information.</w:t>
            </w:r>
          </w:p>
          <w:p w14:paraId="56C48DFB" w14:textId="77777777" w:rsidR="00853A29" w:rsidRPr="004E4F36" w:rsidRDefault="00853A29" w:rsidP="002F5DCA">
            <w:pPr>
              <w:ind w:left="720"/>
              <w:jc w:val="both"/>
              <w:rPr>
                <w:rFonts w:ascii="Calibri" w:hAnsi="Calibri" w:cs="Tahoma"/>
                <w:sz w:val="18"/>
                <w:szCs w:val="18"/>
              </w:rPr>
            </w:pPr>
          </w:p>
        </w:tc>
      </w:tr>
      <w:tr w:rsidR="00EB3FA6" w:rsidRPr="0090512F" w14:paraId="75812A8B" w14:textId="77777777" w:rsidTr="004C6A68">
        <w:trPr>
          <w:trHeight w:val="544"/>
        </w:trPr>
        <w:tc>
          <w:tcPr>
            <w:tcW w:w="4111" w:type="dxa"/>
            <w:vAlign w:val="center"/>
          </w:tcPr>
          <w:p w14:paraId="6B6151DD" w14:textId="77777777" w:rsidR="00EB3FA6" w:rsidRPr="0090512F" w:rsidRDefault="00EB3FA6" w:rsidP="004C6A68">
            <w:pPr>
              <w:rPr>
                <w:rFonts w:ascii="Calibri" w:hAnsi="Calibri" w:cs="Tahoma"/>
              </w:rPr>
            </w:pPr>
            <w:r w:rsidRPr="0090512F">
              <w:rPr>
                <w:rFonts w:ascii="Calibri" w:hAnsi="Calibri" w:cs="Tahoma"/>
              </w:rPr>
              <w:t>Signed:</w:t>
            </w:r>
          </w:p>
        </w:tc>
        <w:tc>
          <w:tcPr>
            <w:tcW w:w="4536" w:type="dxa"/>
            <w:gridSpan w:val="2"/>
            <w:vAlign w:val="center"/>
          </w:tcPr>
          <w:p w14:paraId="0F8E8100" w14:textId="77777777" w:rsidR="00EB3FA6" w:rsidRDefault="00EB3FA6" w:rsidP="004C6A68">
            <w:pPr>
              <w:rPr>
                <w:rFonts w:ascii="Calibri" w:hAnsi="Calibri" w:cs="Tahoma"/>
              </w:rPr>
            </w:pPr>
            <w:r w:rsidRPr="0090512F">
              <w:rPr>
                <w:rFonts w:ascii="Calibri" w:hAnsi="Calibri" w:cs="Tahoma"/>
              </w:rPr>
              <w:t xml:space="preserve">Print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14:paraId="68F79E43" w14:textId="77777777" w:rsidR="00EB3FA6" w:rsidRPr="00290FD0" w:rsidRDefault="00EB3FA6" w:rsidP="004C6A68">
            <w:pPr>
              <w:rPr>
                <w:rFonts w:ascii="Calibri" w:hAnsi="Calibri" w:cs="Tahoma"/>
                <w:sz w:val="14"/>
                <w:szCs w:val="18"/>
              </w:rPr>
            </w:pPr>
            <w:r>
              <w:rPr>
                <w:rFonts w:ascii="Calibri" w:hAnsi="Calibri" w:cs="Tahoma"/>
                <w:sz w:val="14"/>
                <w:szCs w:val="18"/>
              </w:rPr>
              <w:t>(</w:t>
            </w:r>
            <w:r w:rsidRPr="00AB7FB7">
              <w:rPr>
                <w:rFonts w:ascii="Calibri" w:hAnsi="Calibri" w:cs="Tahoma"/>
                <w:sz w:val="14"/>
                <w:szCs w:val="18"/>
              </w:rPr>
              <w:t>P</w:t>
            </w:r>
            <w:r>
              <w:rPr>
                <w:rFonts w:ascii="Calibri" w:hAnsi="Calibri" w:cs="Tahoma"/>
                <w:sz w:val="14"/>
                <w:szCs w:val="18"/>
              </w:rPr>
              <w:t>arent/Legal Guardian if for child named below)</w:t>
            </w:r>
          </w:p>
        </w:tc>
        <w:tc>
          <w:tcPr>
            <w:tcW w:w="2410" w:type="dxa"/>
            <w:gridSpan w:val="2"/>
            <w:vAlign w:val="center"/>
          </w:tcPr>
          <w:p w14:paraId="7E7F5231" w14:textId="77777777" w:rsidR="00EB3FA6" w:rsidRPr="0090512F" w:rsidRDefault="00EB3FA6" w:rsidP="004C6A68">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EB3FA6" w:rsidRPr="0090512F" w14:paraId="4144FA9E" w14:textId="77777777" w:rsidTr="004C6A68">
        <w:trPr>
          <w:trHeight w:val="544"/>
        </w:trPr>
        <w:tc>
          <w:tcPr>
            <w:tcW w:w="6833" w:type="dxa"/>
            <w:gridSpan w:val="2"/>
            <w:vAlign w:val="center"/>
          </w:tcPr>
          <w:p w14:paraId="774A035D" w14:textId="77777777" w:rsidR="00EB3FA6" w:rsidRPr="0090512F" w:rsidRDefault="00EB3FA6" w:rsidP="004C6A68">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14:paraId="6D700423" w14:textId="77777777" w:rsidR="00EB3FA6" w:rsidRPr="0090512F" w:rsidRDefault="00EB3FA6" w:rsidP="004C6A68">
            <w:pPr>
              <w:rPr>
                <w:rFonts w:ascii="Calibri" w:hAnsi="Calibri" w:cs="Tahoma"/>
              </w:rPr>
            </w:pPr>
            <w:r>
              <w:rPr>
                <w:rFonts w:ascii="Calibri" w:hAnsi="Calibri" w:cs="Tahoma"/>
              </w:rPr>
              <w:t xml:space="preserve">Date of Birth: </w:t>
            </w:r>
          </w:p>
        </w:tc>
        <w:tc>
          <w:tcPr>
            <w:tcW w:w="2410" w:type="dxa"/>
            <w:gridSpan w:val="2"/>
            <w:vAlign w:val="center"/>
          </w:tcPr>
          <w:p w14:paraId="7D5BAE91" w14:textId="77777777" w:rsidR="00EB3FA6" w:rsidRPr="0090512F" w:rsidRDefault="00EB3FA6" w:rsidP="004C6A68">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14:paraId="0E4F68AD" w14:textId="77777777" w:rsidR="00EB3FA6" w:rsidRDefault="00EB3FA6" w:rsidP="00EB3FA6">
      <w:pPr>
        <w:rPr>
          <w:rFonts w:ascii="Calibri" w:hAnsi="Calibri" w:cs="Tahoma"/>
          <w:sz w:val="10"/>
          <w:szCs w:val="10"/>
        </w:rPr>
      </w:pPr>
    </w:p>
    <w:p w14:paraId="176F7032" w14:textId="77777777" w:rsidR="00EB3FA6" w:rsidRDefault="00EB3FA6" w:rsidP="00EB3FA6">
      <w:pPr>
        <w:rPr>
          <w:rFonts w:ascii="Calibri" w:hAnsi="Calibri" w:cs="Tahoma"/>
          <w:sz w:val="10"/>
          <w:szCs w:val="10"/>
        </w:rPr>
      </w:pPr>
    </w:p>
    <w:p w14:paraId="292FDC3F" w14:textId="77777777" w:rsidR="00EB3FA6" w:rsidRDefault="00EB3FA6" w:rsidP="00EB3FA6">
      <w:pPr>
        <w:rPr>
          <w:rFonts w:ascii="Calibri" w:hAnsi="Calibri" w:cs="Tahoma"/>
          <w:sz w:val="10"/>
          <w:szCs w:val="10"/>
        </w:rPr>
      </w:pPr>
    </w:p>
    <w:p w14:paraId="2C212B90" w14:textId="77777777" w:rsidR="00EB3FA6" w:rsidRDefault="00EB3FA6" w:rsidP="00EB3FA6">
      <w:pPr>
        <w:rPr>
          <w:rFonts w:ascii="Calibri" w:hAnsi="Calibri" w:cs="Tahoma"/>
          <w:sz w:val="10"/>
          <w:szCs w:val="10"/>
        </w:rPr>
      </w:pPr>
    </w:p>
    <w:p w14:paraId="0F910284" w14:textId="77777777" w:rsidR="00EB3FA6" w:rsidRDefault="00EB3FA6" w:rsidP="00EB3FA6">
      <w:pPr>
        <w:rPr>
          <w:rFonts w:ascii="Calibri" w:hAnsi="Calibri" w:cs="Tahoma"/>
          <w:sz w:val="10"/>
          <w:szCs w:val="10"/>
        </w:rPr>
      </w:pPr>
    </w:p>
    <w:p w14:paraId="491A3534" w14:textId="77777777" w:rsidR="00EB3FA6" w:rsidRDefault="00EB3FA6" w:rsidP="00EB3FA6">
      <w:pPr>
        <w:rPr>
          <w:rFonts w:ascii="Calibri" w:hAnsi="Calibri" w:cs="Tahoma"/>
          <w:sz w:val="10"/>
          <w:szCs w:val="10"/>
        </w:rPr>
      </w:pPr>
    </w:p>
    <w:p w14:paraId="0D77EF06" w14:textId="77777777" w:rsidR="00EB3FA6" w:rsidRDefault="00EB3FA6" w:rsidP="00EB3FA6">
      <w:pPr>
        <w:rPr>
          <w:rFonts w:ascii="Calibri" w:hAnsi="Calibri" w:cs="Tahoma"/>
          <w:sz w:val="10"/>
          <w:szCs w:val="10"/>
        </w:rPr>
      </w:pPr>
    </w:p>
    <w:p w14:paraId="4D197892" w14:textId="77777777" w:rsidR="00EB3FA6" w:rsidRDefault="00EB3FA6" w:rsidP="00EB3FA6">
      <w:pPr>
        <w:rPr>
          <w:rFonts w:ascii="Calibri" w:hAnsi="Calibri" w:cs="Tahoma"/>
          <w:sz w:val="10"/>
          <w:szCs w:val="10"/>
        </w:rPr>
      </w:pPr>
    </w:p>
    <w:p w14:paraId="65334623" w14:textId="77777777" w:rsidR="00A216A2" w:rsidRDefault="00A216A2" w:rsidP="00EB3FA6">
      <w:pPr>
        <w:rPr>
          <w:rFonts w:ascii="Calibri" w:hAnsi="Calibri" w:cs="Tahoma"/>
          <w:sz w:val="10"/>
          <w:szCs w:val="10"/>
        </w:rPr>
      </w:pPr>
    </w:p>
    <w:p w14:paraId="7B16A964" w14:textId="77777777" w:rsidR="00A216A2" w:rsidRDefault="00A216A2" w:rsidP="00EB3FA6">
      <w:pPr>
        <w:rPr>
          <w:rFonts w:ascii="Calibri" w:hAnsi="Calibri" w:cs="Tahoma"/>
          <w:sz w:val="10"/>
          <w:szCs w:val="10"/>
        </w:rPr>
      </w:pPr>
    </w:p>
    <w:p w14:paraId="2F6D6B1F" w14:textId="77777777" w:rsidR="00A216A2" w:rsidRDefault="00A216A2" w:rsidP="00EB3FA6">
      <w:pPr>
        <w:rPr>
          <w:rFonts w:ascii="Calibri" w:hAnsi="Calibri" w:cs="Tahoma"/>
          <w:sz w:val="10"/>
          <w:szCs w:val="10"/>
        </w:rPr>
      </w:pPr>
    </w:p>
    <w:p w14:paraId="13B35F9A" w14:textId="77777777" w:rsidR="00A216A2" w:rsidRDefault="00A216A2" w:rsidP="00EB3FA6">
      <w:pPr>
        <w:rPr>
          <w:rFonts w:ascii="Calibri" w:hAnsi="Calibri" w:cs="Tahoma"/>
          <w:sz w:val="10"/>
          <w:szCs w:val="10"/>
        </w:rPr>
      </w:pPr>
    </w:p>
    <w:p w14:paraId="63675A87" w14:textId="77777777" w:rsidR="00EB3FA6" w:rsidRDefault="00EB3FA6" w:rsidP="00EB3FA6">
      <w:pPr>
        <w:rPr>
          <w:rFonts w:ascii="Calibri" w:hAnsi="Calibri" w:cs="Tahoma"/>
          <w:sz w:val="10"/>
          <w:szCs w:val="10"/>
        </w:rPr>
      </w:pPr>
    </w:p>
    <w:p w14:paraId="0F08E71B" w14:textId="77777777" w:rsidR="00EB3FA6" w:rsidRDefault="00EB3FA6" w:rsidP="00EB3FA6">
      <w:pPr>
        <w:rPr>
          <w:rFonts w:ascii="Calibri" w:hAnsi="Calibri" w:cs="Tahoma"/>
          <w:sz w:val="10"/>
          <w:szCs w:val="10"/>
        </w:rPr>
      </w:pPr>
    </w:p>
    <w:p w14:paraId="6396A629" w14:textId="77777777" w:rsidR="00EB3FA6" w:rsidRDefault="00EB3FA6" w:rsidP="00EB3FA6">
      <w:pPr>
        <w:rPr>
          <w:rFonts w:ascii="Calibri" w:hAnsi="Calibri" w:cs="Tahoma"/>
          <w:sz w:val="10"/>
          <w:szCs w:val="10"/>
        </w:rPr>
      </w:pPr>
    </w:p>
    <w:p w14:paraId="25716B4E" w14:textId="77777777" w:rsidR="00EB3FA6" w:rsidRDefault="00EB3FA6" w:rsidP="00EB3FA6">
      <w:pPr>
        <w:rPr>
          <w:rFonts w:ascii="Calibri" w:hAnsi="Calibri" w:cs="Tahoma"/>
          <w:sz w:val="10"/>
          <w:szCs w:val="10"/>
        </w:rPr>
      </w:pPr>
    </w:p>
    <w:p w14:paraId="0B2E6535" w14:textId="77777777" w:rsidR="00EB3FA6" w:rsidRDefault="00EB3FA6" w:rsidP="00EB3FA6">
      <w:pPr>
        <w:rPr>
          <w:rFonts w:ascii="Calibri" w:hAnsi="Calibri" w:cs="Tahoma"/>
          <w:sz w:val="10"/>
          <w:szCs w:val="10"/>
        </w:rPr>
      </w:pPr>
    </w:p>
    <w:p w14:paraId="0DED5BE1" w14:textId="77777777" w:rsidR="00EB3FA6" w:rsidRDefault="00EB3FA6" w:rsidP="00EB3FA6">
      <w:pPr>
        <w:rPr>
          <w:rFonts w:ascii="Calibri" w:hAnsi="Calibri" w:cs="Tahoma"/>
          <w:sz w:val="10"/>
          <w:szCs w:val="10"/>
        </w:rPr>
      </w:pPr>
    </w:p>
    <w:p w14:paraId="65EA6E00" w14:textId="77777777" w:rsidR="00EB3FA6" w:rsidRDefault="00EB3FA6" w:rsidP="00EB3FA6">
      <w:pPr>
        <w:rPr>
          <w:rFonts w:ascii="Calibri" w:hAnsi="Calibri" w:cs="Tahoma"/>
          <w:sz w:val="10"/>
          <w:szCs w:val="10"/>
        </w:rPr>
      </w:pPr>
    </w:p>
    <w:p w14:paraId="6D8AD6BB" w14:textId="77777777" w:rsidR="00EB3FA6" w:rsidRDefault="00EB3FA6" w:rsidP="00EB3FA6">
      <w:pPr>
        <w:rPr>
          <w:rFonts w:ascii="Calibri" w:hAnsi="Calibri" w:cs="Tahoma"/>
          <w:sz w:val="10"/>
          <w:szCs w:val="10"/>
        </w:rPr>
      </w:pPr>
    </w:p>
    <w:p w14:paraId="025CB0E2" w14:textId="77777777" w:rsidR="00EB3FA6" w:rsidRDefault="00EB3FA6" w:rsidP="00EB3FA6">
      <w:pPr>
        <w:rPr>
          <w:rFonts w:ascii="Calibri" w:hAnsi="Calibri" w:cs="Tahoma"/>
          <w:sz w:val="10"/>
          <w:szCs w:val="10"/>
        </w:rPr>
      </w:pPr>
    </w:p>
    <w:p w14:paraId="38FA85C6" w14:textId="77777777" w:rsidR="00EB3FA6" w:rsidRDefault="00EB3FA6" w:rsidP="00EB3FA6">
      <w:pPr>
        <w:rPr>
          <w:rFonts w:ascii="Calibri" w:hAnsi="Calibri" w:cs="Tahoma"/>
          <w:sz w:val="10"/>
          <w:szCs w:val="10"/>
        </w:rPr>
      </w:pPr>
    </w:p>
    <w:p w14:paraId="7DEAD532" w14:textId="77777777" w:rsidR="00EB3FA6" w:rsidRDefault="00EB3FA6" w:rsidP="00EB3FA6">
      <w:pPr>
        <w:rPr>
          <w:rFonts w:ascii="Calibri" w:hAnsi="Calibri" w:cs="Tahoma"/>
          <w:sz w:val="10"/>
          <w:szCs w:val="10"/>
        </w:rPr>
      </w:pPr>
    </w:p>
    <w:p w14:paraId="3501CEF5" w14:textId="77777777" w:rsidR="00EB3FA6" w:rsidRDefault="00EB3FA6" w:rsidP="00EB3FA6">
      <w:pPr>
        <w:rPr>
          <w:rFonts w:ascii="Calibri" w:hAnsi="Calibri" w:cs="Tahoma"/>
          <w:sz w:val="10"/>
          <w:szCs w:val="10"/>
        </w:rPr>
      </w:pPr>
    </w:p>
    <w:p w14:paraId="216D6725" w14:textId="77777777" w:rsidR="00EB3FA6" w:rsidRDefault="00EB3FA6" w:rsidP="00EB3FA6">
      <w:pPr>
        <w:rPr>
          <w:rFonts w:ascii="Calibri" w:hAnsi="Calibri" w:cs="Tahoma"/>
          <w:sz w:val="10"/>
          <w:szCs w:val="10"/>
        </w:rPr>
      </w:pPr>
    </w:p>
    <w:p w14:paraId="7D1ABD9F" w14:textId="77777777" w:rsidR="00EB3FA6" w:rsidRDefault="00EB3FA6" w:rsidP="00EB3FA6">
      <w:pPr>
        <w:rPr>
          <w:rFonts w:ascii="Calibri" w:hAnsi="Calibri" w:cs="Tahoma"/>
          <w:sz w:val="10"/>
          <w:szCs w:val="10"/>
        </w:rPr>
      </w:pPr>
    </w:p>
    <w:p w14:paraId="05E96C09" w14:textId="77777777" w:rsidR="00EB3FA6" w:rsidRDefault="00EB3FA6" w:rsidP="00EB3FA6">
      <w:pPr>
        <w:rPr>
          <w:rFonts w:ascii="Calibri" w:hAnsi="Calibri" w:cs="Tahoma"/>
          <w:sz w:val="10"/>
          <w:szCs w:val="10"/>
        </w:rPr>
      </w:pPr>
    </w:p>
    <w:p w14:paraId="66E23EB4" w14:textId="77777777" w:rsidR="00EB3FA6" w:rsidRDefault="00EB3FA6" w:rsidP="00EB3FA6">
      <w:pPr>
        <w:rPr>
          <w:rFonts w:ascii="Calibri" w:hAnsi="Calibri" w:cs="Tahoma"/>
          <w:sz w:val="10"/>
          <w:szCs w:val="10"/>
        </w:rPr>
      </w:pPr>
    </w:p>
    <w:p w14:paraId="108C6A64" w14:textId="77777777" w:rsidR="00EB3FA6" w:rsidRPr="00C220F9" w:rsidRDefault="00EB3FA6" w:rsidP="00EB3FA6">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296"/>
        <w:gridCol w:w="3160"/>
        <w:gridCol w:w="2765"/>
      </w:tblGrid>
      <w:tr w:rsidR="00EB3FA6" w:rsidRPr="000F5025" w14:paraId="01F291FC" w14:textId="77777777" w:rsidTr="004C6A68">
        <w:trPr>
          <w:trHeight w:val="284"/>
        </w:trPr>
        <w:tc>
          <w:tcPr>
            <w:tcW w:w="2836" w:type="dxa"/>
            <w:shd w:val="clear" w:color="auto" w:fill="E0E0E0"/>
            <w:vAlign w:val="center"/>
          </w:tcPr>
          <w:p w14:paraId="75DA407D" w14:textId="77777777" w:rsidR="00EB3FA6" w:rsidRPr="000F5025" w:rsidRDefault="00EB3FA6" w:rsidP="004C6A68">
            <w:pPr>
              <w:rPr>
                <w:rFonts w:ascii="Calibri" w:hAnsi="Calibri" w:cs="Tahoma"/>
                <w:sz w:val="16"/>
                <w:szCs w:val="16"/>
              </w:rPr>
            </w:pPr>
            <w:r w:rsidRPr="000F5025">
              <w:rPr>
                <w:rFonts w:ascii="Calibri" w:hAnsi="Calibri" w:cs="Tahoma"/>
                <w:b/>
                <w:bCs/>
                <w:sz w:val="16"/>
                <w:szCs w:val="16"/>
              </w:rPr>
              <w:t>For Practice Use Only</w:t>
            </w:r>
          </w:p>
        </w:tc>
        <w:tc>
          <w:tcPr>
            <w:tcW w:w="2296" w:type="dxa"/>
            <w:shd w:val="clear" w:color="auto" w:fill="E0E0E0"/>
            <w:vAlign w:val="center"/>
          </w:tcPr>
          <w:p w14:paraId="50E8E429" w14:textId="77777777" w:rsidR="00EB3FA6" w:rsidRPr="000F5025" w:rsidRDefault="00EB3FA6" w:rsidP="004C6A68">
            <w:pPr>
              <w:rPr>
                <w:rFonts w:ascii="Calibri" w:hAnsi="Calibri" w:cs="Tahoma"/>
                <w:sz w:val="16"/>
                <w:szCs w:val="16"/>
              </w:rPr>
            </w:pPr>
            <w:r>
              <w:rPr>
                <w:rFonts w:ascii="Calibri" w:hAnsi="Calibri" w:cs="Tahoma"/>
                <w:sz w:val="16"/>
                <w:szCs w:val="16"/>
              </w:rPr>
              <w:t xml:space="preserve">Received </w:t>
            </w:r>
            <w:r w:rsidRPr="000F5025">
              <w:rPr>
                <w:rFonts w:ascii="Calibri" w:hAnsi="Calibri" w:cs="Tahoma"/>
                <w:sz w:val="16"/>
                <w:szCs w:val="16"/>
              </w:rPr>
              <w:t>By:</w:t>
            </w:r>
          </w:p>
        </w:tc>
        <w:tc>
          <w:tcPr>
            <w:tcW w:w="3160" w:type="dxa"/>
            <w:shd w:val="clear" w:color="auto" w:fill="E0E0E0"/>
            <w:vAlign w:val="center"/>
          </w:tcPr>
          <w:p w14:paraId="1185D057" w14:textId="77777777" w:rsidR="00EB3FA6" w:rsidRPr="000F5025" w:rsidRDefault="00EB3FA6" w:rsidP="004C6A68">
            <w:pPr>
              <w:rPr>
                <w:rFonts w:ascii="Calibri" w:hAnsi="Calibri" w:cs="Tahoma"/>
                <w:sz w:val="16"/>
                <w:szCs w:val="16"/>
              </w:rPr>
            </w:pPr>
            <w:r>
              <w:rPr>
                <w:rFonts w:ascii="Calibri" w:hAnsi="Calibri" w:cs="Tahoma"/>
                <w:sz w:val="16"/>
                <w:szCs w:val="16"/>
              </w:rPr>
              <w:t>On EMIS By:</w:t>
            </w:r>
          </w:p>
        </w:tc>
        <w:tc>
          <w:tcPr>
            <w:tcW w:w="2765" w:type="dxa"/>
            <w:shd w:val="clear" w:color="auto" w:fill="E0E0E0"/>
            <w:vAlign w:val="center"/>
          </w:tcPr>
          <w:p w14:paraId="55964C1B" w14:textId="77777777" w:rsidR="00EB3FA6" w:rsidRPr="000F5025" w:rsidRDefault="00EB3FA6" w:rsidP="004C6A68">
            <w:pPr>
              <w:rPr>
                <w:rFonts w:ascii="Calibri" w:hAnsi="Calibri" w:cs="Tahoma"/>
                <w:sz w:val="16"/>
                <w:szCs w:val="16"/>
              </w:rPr>
            </w:pPr>
            <w:r w:rsidRPr="000F5025">
              <w:rPr>
                <w:rFonts w:ascii="Calibri" w:hAnsi="Calibri" w:cs="Tahoma"/>
                <w:sz w:val="16"/>
                <w:szCs w:val="16"/>
              </w:rPr>
              <w:t>EMIS Number:</w:t>
            </w:r>
          </w:p>
        </w:tc>
      </w:tr>
      <w:tr w:rsidR="00EB3FA6" w:rsidRPr="000F5025" w14:paraId="6C6DD9B8" w14:textId="77777777" w:rsidTr="004C6A68">
        <w:trPr>
          <w:trHeight w:val="284"/>
        </w:trPr>
        <w:tc>
          <w:tcPr>
            <w:tcW w:w="2836" w:type="dxa"/>
            <w:shd w:val="clear" w:color="auto" w:fill="E0E0E0"/>
            <w:vAlign w:val="center"/>
          </w:tcPr>
          <w:p w14:paraId="51D732C8" w14:textId="77777777" w:rsidR="00EB3FA6" w:rsidRPr="000F5025" w:rsidRDefault="00EB3FA6" w:rsidP="004C6A68">
            <w:pPr>
              <w:rPr>
                <w:rFonts w:ascii="Calibri" w:hAnsi="Calibri" w:cs="Tahoma"/>
                <w:sz w:val="16"/>
                <w:szCs w:val="16"/>
              </w:rPr>
            </w:pPr>
            <w:proofErr w:type="spellStart"/>
            <w:r w:rsidRPr="000F5025">
              <w:rPr>
                <w:rFonts w:ascii="Calibri" w:hAnsi="Calibri" w:cs="Tahoma"/>
                <w:sz w:val="16"/>
                <w:szCs w:val="16"/>
              </w:rPr>
              <w:t>Medibooks</w:t>
            </w:r>
            <w:proofErr w:type="spellEnd"/>
            <w:r w:rsidRPr="000F5025">
              <w:rPr>
                <w:rFonts w:ascii="Calibri" w:hAnsi="Calibri" w:cs="Tahoma"/>
                <w:sz w:val="16"/>
                <w:szCs w:val="16"/>
              </w:rPr>
              <w:t>:</w:t>
            </w:r>
          </w:p>
        </w:tc>
        <w:tc>
          <w:tcPr>
            <w:tcW w:w="2296" w:type="dxa"/>
            <w:shd w:val="clear" w:color="auto" w:fill="E0E0E0"/>
            <w:vAlign w:val="center"/>
          </w:tcPr>
          <w:p w14:paraId="47C41260" w14:textId="77777777" w:rsidR="00EB3FA6" w:rsidRPr="000F5025" w:rsidRDefault="00EB3FA6" w:rsidP="004C6A68">
            <w:pPr>
              <w:rPr>
                <w:rFonts w:ascii="Calibri" w:hAnsi="Calibri" w:cs="Tahoma"/>
                <w:sz w:val="16"/>
                <w:szCs w:val="16"/>
              </w:rPr>
            </w:pPr>
            <w:r w:rsidRPr="000F5025">
              <w:rPr>
                <w:rFonts w:ascii="Calibri" w:hAnsi="Calibri" w:cs="Tahoma"/>
                <w:sz w:val="16"/>
                <w:szCs w:val="16"/>
              </w:rPr>
              <w:t>Synchronised:</w:t>
            </w:r>
          </w:p>
        </w:tc>
        <w:tc>
          <w:tcPr>
            <w:tcW w:w="3160" w:type="dxa"/>
            <w:shd w:val="clear" w:color="auto" w:fill="E0E0E0"/>
            <w:vAlign w:val="center"/>
          </w:tcPr>
          <w:p w14:paraId="4801D70C" w14:textId="77777777" w:rsidR="00EB3FA6" w:rsidRPr="000F5025" w:rsidRDefault="00EB3FA6" w:rsidP="004C6A68">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14:paraId="09A3CFF7" w14:textId="77777777" w:rsidR="00EB3FA6" w:rsidRPr="000F5025" w:rsidRDefault="00EB3FA6" w:rsidP="004C6A68">
            <w:pPr>
              <w:rPr>
                <w:rFonts w:ascii="Calibri" w:hAnsi="Calibri" w:cs="Tahoma"/>
                <w:sz w:val="16"/>
                <w:szCs w:val="16"/>
              </w:rPr>
            </w:pPr>
            <w:r>
              <w:rPr>
                <w:rFonts w:ascii="Calibri" w:hAnsi="Calibri" w:cs="Tahoma"/>
                <w:sz w:val="16"/>
                <w:szCs w:val="16"/>
              </w:rPr>
              <w:t>Alternative Billing Address (Child)</w:t>
            </w:r>
          </w:p>
        </w:tc>
      </w:tr>
    </w:tbl>
    <w:p w14:paraId="4D466161" w14:textId="77777777" w:rsidR="00853A29" w:rsidRDefault="00853A29" w:rsidP="00535B53">
      <w:pPr>
        <w:rPr>
          <w:rFonts w:ascii="Calibri" w:hAnsi="Calibri" w:cs="Tahoma"/>
          <w:sz w:val="10"/>
          <w:szCs w:val="10"/>
        </w:rPr>
      </w:pPr>
    </w:p>
    <w:sectPr w:rsidR="00853A29" w:rsidSect="00F04F92">
      <w:headerReference w:type="default" r:id="rId8"/>
      <w:footerReference w:type="default" r:id="rId9"/>
      <w:footerReference w:type="first" r:id="rId10"/>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6043" w14:textId="77777777" w:rsidR="00A540DB" w:rsidRDefault="00A540DB">
      <w:r>
        <w:separator/>
      </w:r>
    </w:p>
  </w:endnote>
  <w:endnote w:type="continuationSeparator" w:id="0">
    <w:p w14:paraId="2CF2A736" w14:textId="77777777" w:rsidR="00A540DB" w:rsidRDefault="00A5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0704" w14:textId="77777777" w:rsidR="00853A29" w:rsidRPr="004E4F36" w:rsidRDefault="00853A29" w:rsidP="004E4F36">
    <w:pPr>
      <w:pStyle w:val="Footer"/>
      <w:rPr>
        <w:rFonts w:ascii="Calibri" w:hAnsi="Calibri"/>
        <w:sz w:val="16"/>
        <w:szCs w:val="16"/>
      </w:rPr>
    </w:pPr>
    <w:r w:rsidRPr="004261B3">
      <w:rPr>
        <w:rFonts w:ascii="Calibri" w:hAnsi="Calibri"/>
        <w:sz w:val="16"/>
        <w:szCs w:val="16"/>
      </w:rPr>
      <w:t>PRF-</w:t>
    </w:r>
    <w:r>
      <w:rPr>
        <w:rFonts w:ascii="Calibri" w:hAnsi="Calibri"/>
        <w:sz w:val="16"/>
        <w:szCs w:val="16"/>
      </w:rPr>
      <w:t>UPDATE</w:t>
    </w:r>
    <w:r w:rsidRPr="004261B3">
      <w:rPr>
        <w:rFonts w:ascii="Calibri" w:hAnsi="Calibri"/>
        <w:sz w:val="16"/>
        <w:szCs w:val="16"/>
      </w:rPr>
      <w:t xml:space="preserve"> </w:t>
    </w:r>
    <w:r>
      <w:rPr>
        <w:rFonts w:ascii="Calibri" w:hAnsi="Calibri"/>
        <w:sz w:val="16"/>
        <w:szCs w:val="16"/>
      </w:rPr>
      <w:t>FORM 4 (</w:t>
    </w:r>
    <w:r w:rsidR="00A216A2">
      <w:rPr>
        <w:rFonts w:ascii="Calibri" w:hAnsi="Calibri"/>
        <w:sz w:val="16"/>
        <w:szCs w:val="16"/>
      </w:rPr>
      <w:t>09</w:t>
    </w:r>
    <w:r>
      <w:rPr>
        <w:rFonts w:ascii="Calibri" w:hAnsi="Calibri"/>
        <w:sz w:val="16"/>
        <w:szCs w:val="16"/>
      </w:rPr>
      <w:t>/</w:t>
    </w:r>
    <w:r w:rsidR="00A216A2">
      <w:rPr>
        <w:rFonts w:ascii="Calibri" w:hAnsi="Calibri"/>
        <w:sz w:val="16"/>
        <w:szCs w:val="16"/>
      </w:rPr>
      <w:t>2019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594179">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594179">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4CA5" w14:textId="77777777" w:rsidR="00853A29" w:rsidRPr="004261B3" w:rsidRDefault="00853A29">
    <w:pPr>
      <w:pStyle w:val="Footer"/>
      <w:rPr>
        <w:rFonts w:ascii="Calibri" w:hAnsi="Calibri"/>
        <w:sz w:val="16"/>
        <w:szCs w:val="16"/>
      </w:rPr>
    </w:pPr>
    <w:r w:rsidRPr="004261B3">
      <w:rPr>
        <w:rFonts w:ascii="Calibri" w:hAnsi="Calibri"/>
        <w:sz w:val="16"/>
        <w:szCs w:val="16"/>
      </w:rPr>
      <w:t>PRF-</w:t>
    </w:r>
    <w:r>
      <w:rPr>
        <w:rFonts w:ascii="Calibri" w:hAnsi="Calibri"/>
        <w:sz w:val="16"/>
        <w:szCs w:val="16"/>
      </w:rPr>
      <w:t>UPDATE</w:t>
    </w:r>
    <w:r w:rsidRPr="004261B3">
      <w:rPr>
        <w:rFonts w:ascii="Calibri" w:hAnsi="Calibri"/>
        <w:sz w:val="16"/>
        <w:szCs w:val="16"/>
      </w:rPr>
      <w:t xml:space="preserve"> </w:t>
    </w:r>
    <w:r>
      <w:rPr>
        <w:rFonts w:ascii="Calibri" w:hAnsi="Calibri"/>
        <w:sz w:val="16"/>
        <w:szCs w:val="16"/>
      </w:rPr>
      <w:t>FORM 4 (0</w:t>
    </w:r>
    <w:r w:rsidR="00A216A2">
      <w:rPr>
        <w:rFonts w:ascii="Calibri" w:hAnsi="Calibri"/>
        <w:sz w:val="16"/>
        <w:szCs w:val="16"/>
      </w:rPr>
      <w:t>9</w:t>
    </w:r>
    <w:r>
      <w:rPr>
        <w:rFonts w:ascii="Calibri" w:hAnsi="Calibri"/>
        <w:sz w:val="16"/>
        <w:szCs w:val="16"/>
      </w:rPr>
      <w:t>/201</w:t>
    </w:r>
    <w:r w:rsidR="00A216A2">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594179">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594179">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DF9E" w14:textId="77777777" w:rsidR="00A540DB" w:rsidRDefault="00A540DB">
      <w:r>
        <w:separator/>
      </w:r>
    </w:p>
  </w:footnote>
  <w:footnote w:type="continuationSeparator" w:id="0">
    <w:p w14:paraId="2DCF11A0" w14:textId="77777777" w:rsidR="00A540DB" w:rsidRDefault="00A5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70C4" w14:textId="77777777" w:rsidR="00853A29" w:rsidRDefault="00853A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11215096">
    <w:abstractNumId w:val="0"/>
  </w:num>
  <w:num w:numId="2" w16cid:durableId="1184435306">
    <w:abstractNumId w:val="0"/>
  </w:num>
  <w:num w:numId="3" w16cid:durableId="1028142188">
    <w:abstractNumId w:val="2"/>
  </w:num>
  <w:num w:numId="4" w16cid:durableId="172838239">
    <w:abstractNumId w:val="3"/>
  </w:num>
  <w:num w:numId="5" w16cid:durableId="1686443416">
    <w:abstractNumId w:val="1"/>
  </w:num>
  <w:num w:numId="6" w16cid:durableId="797720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5C"/>
    <w:rsid w:val="00003AC6"/>
    <w:rsid w:val="0000415D"/>
    <w:rsid w:val="00035289"/>
    <w:rsid w:val="00035FF1"/>
    <w:rsid w:val="00065340"/>
    <w:rsid w:val="0007149F"/>
    <w:rsid w:val="00083D43"/>
    <w:rsid w:val="000A0977"/>
    <w:rsid w:val="000A0CF2"/>
    <w:rsid w:val="000A4999"/>
    <w:rsid w:val="000C1844"/>
    <w:rsid w:val="000F1294"/>
    <w:rsid w:val="000F2057"/>
    <w:rsid w:val="000F25B0"/>
    <w:rsid w:val="000F5025"/>
    <w:rsid w:val="001076B0"/>
    <w:rsid w:val="00125E3A"/>
    <w:rsid w:val="001270E2"/>
    <w:rsid w:val="0014032F"/>
    <w:rsid w:val="0014071B"/>
    <w:rsid w:val="00164827"/>
    <w:rsid w:val="001733CB"/>
    <w:rsid w:val="001A58EA"/>
    <w:rsid w:val="001B7851"/>
    <w:rsid w:val="001C62EF"/>
    <w:rsid w:val="001D22CB"/>
    <w:rsid w:val="00213FAF"/>
    <w:rsid w:val="0021469C"/>
    <w:rsid w:val="00215F41"/>
    <w:rsid w:val="0021629D"/>
    <w:rsid w:val="00230CAE"/>
    <w:rsid w:val="00240631"/>
    <w:rsid w:val="002514AC"/>
    <w:rsid w:val="002556EE"/>
    <w:rsid w:val="0026280E"/>
    <w:rsid w:val="0026448A"/>
    <w:rsid w:val="00266DC8"/>
    <w:rsid w:val="00274352"/>
    <w:rsid w:val="00277DFF"/>
    <w:rsid w:val="00293B95"/>
    <w:rsid w:val="0029435A"/>
    <w:rsid w:val="002F27C6"/>
    <w:rsid w:val="002F45AA"/>
    <w:rsid w:val="002F5DCA"/>
    <w:rsid w:val="00300D50"/>
    <w:rsid w:val="00302BA6"/>
    <w:rsid w:val="00303BC2"/>
    <w:rsid w:val="00325ACE"/>
    <w:rsid w:val="00335F18"/>
    <w:rsid w:val="00337057"/>
    <w:rsid w:val="00344641"/>
    <w:rsid w:val="00345BC0"/>
    <w:rsid w:val="00367CB3"/>
    <w:rsid w:val="00376867"/>
    <w:rsid w:val="0038149A"/>
    <w:rsid w:val="003C36F4"/>
    <w:rsid w:val="003D19CD"/>
    <w:rsid w:val="003E78FB"/>
    <w:rsid w:val="00410AF4"/>
    <w:rsid w:val="00424B30"/>
    <w:rsid w:val="004261B3"/>
    <w:rsid w:val="00440CBA"/>
    <w:rsid w:val="00450CA0"/>
    <w:rsid w:val="0046607F"/>
    <w:rsid w:val="004864C7"/>
    <w:rsid w:val="0049289B"/>
    <w:rsid w:val="00495E5C"/>
    <w:rsid w:val="004A7D90"/>
    <w:rsid w:val="004E191C"/>
    <w:rsid w:val="004E4F36"/>
    <w:rsid w:val="004E7661"/>
    <w:rsid w:val="00505BB2"/>
    <w:rsid w:val="00524A47"/>
    <w:rsid w:val="0052553F"/>
    <w:rsid w:val="0052736C"/>
    <w:rsid w:val="00535B53"/>
    <w:rsid w:val="005370A2"/>
    <w:rsid w:val="00537CF7"/>
    <w:rsid w:val="00542854"/>
    <w:rsid w:val="00571A2D"/>
    <w:rsid w:val="00593B96"/>
    <w:rsid w:val="00594179"/>
    <w:rsid w:val="005A4497"/>
    <w:rsid w:val="005B7DCE"/>
    <w:rsid w:val="005C32B7"/>
    <w:rsid w:val="005C5D60"/>
    <w:rsid w:val="005C7437"/>
    <w:rsid w:val="005D11BF"/>
    <w:rsid w:val="005E1D56"/>
    <w:rsid w:val="005E2774"/>
    <w:rsid w:val="005F2FE9"/>
    <w:rsid w:val="00605FE5"/>
    <w:rsid w:val="00607978"/>
    <w:rsid w:val="0061069E"/>
    <w:rsid w:val="00631C0B"/>
    <w:rsid w:val="006420AA"/>
    <w:rsid w:val="0064339A"/>
    <w:rsid w:val="00644527"/>
    <w:rsid w:val="0065180C"/>
    <w:rsid w:val="00655160"/>
    <w:rsid w:val="00666131"/>
    <w:rsid w:val="006820B6"/>
    <w:rsid w:val="006B2C37"/>
    <w:rsid w:val="006C7C71"/>
    <w:rsid w:val="006E5DC7"/>
    <w:rsid w:val="006E7276"/>
    <w:rsid w:val="006F2EAE"/>
    <w:rsid w:val="006F5718"/>
    <w:rsid w:val="006F7B74"/>
    <w:rsid w:val="0070446B"/>
    <w:rsid w:val="007107A3"/>
    <w:rsid w:val="00722957"/>
    <w:rsid w:val="007239D2"/>
    <w:rsid w:val="00733A34"/>
    <w:rsid w:val="00743F34"/>
    <w:rsid w:val="00746764"/>
    <w:rsid w:val="00750EEA"/>
    <w:rsid w:val="00761F05"/>
    <w:rsid w:val="007804B9"/>
    <w:rsid w:val="00786B40"/>
    <w:rsid w:val="007A21E6"/>
    <w:rsid w:val="007C2B7E"/>
    <w:rsid w:val="007D62DD"/>
    <w:rsid w:val="007E1B23"/>
    <w:rsid w:val="007E6E4E"/>
    <w:rsid w:val="007F1DDE"/>
    <w:rsid w:val="00821A0B"/>
    <w:rsid w:val="00826DEB"/>
    <w:rsid w:val="008434F0"/>
    <w:rsid w:val="0084527E"/>
    <w:rsid w:val="00853A29"/>
    <w:rsid w:val="00856E42"/>
    <w:rsid w:val="008571BF"/>
    <w:rsid w:val="00861CD9"/>
    <w:rsid w:val="0086509D"/>
    <w:rsid w:val="008658C0"/>
    <w:rsid w:val="00866268"/>
    <w:rsid w:val="008704EE"/>
    <w:rsid w:val="008A3D41"/>
    <w:rsid w:val="008B3FDD"/>
    <w:rsid w:val="008B46C3"/>
    <w:rsid w:val="008D2FC2"/>
    <w:rsid w:val="008D3F2B"/>
    <w:rsid w:val="008F4711"/>
    <w:rsid w:val="008F5F8C"/>
    <w:rsid w:val="0090512F"/>
    <w:rsid w:val="009065C3"/>
    <w:rsid w:val="00911C74"/>
    <w:rsid w:val="009346D2"/>
    <w:rsid w:val="00947AF2"/>
    <w:rsid w:val="00952E47"/>
    <w:rsid w:val="009762B5"/>
    <w:rsid w:val="009A2519"/>
    <w:rsid w:val="009B4602"/>
    <w:rsid w:val="009B4FEF"/>
    <w:rsid w:val="009D3CC9"/>
    <w:rsid w:val="009D3EC6"/>
    <w:rsid w:val="009E26E3"/>
    <w:rsid w:val="009E574C"/>
    <w:rsid w:val="009F4438"/>
    <w:rsid w:val="00A00829"/>
    <w:rsid w:val="00A216A2"/>
    <w:rsid w:val="00A24E52"/>
    <w:rsid w:val="00A30603"/>
    <w:rsid w:val="00A30B20"/>
    <w:rsid w:val="00A435F4"/>
    <w:rsid w:val="00A44599"/>
    <w:rsid w:val="00A540DB"/>
    <w:rsid w:val="00A637D4"/>
    <w:rsid w:val="00A67A43"/>
    <w:rsid w:val="00A71404"/>
    <w:rsid w:val="00A874FB"/>
    <w:rsid w:val="00A87C11"/>
    <w:rsid w:val="00A905C8"/>
    <w:rsid w:val="00A90A28"/>
    <w:rsid w:val="00AA467E"/>
    <w:rsid w:val="00AB785A"/>
    <w:rsid w:val="00AC2BB8"/>
    <w:rsid w:val="00AC5B13"/>
    <w:rsid w:val="00AF5ED6"/>
    <w:rsid w:val="00B04F26"/>
    <w:rsid w:val="00B21628"/>
    <w:rsid w:val="00B26815"/>
    <w:rsid w:val="00B4608B"/>
    <w:rsid w:val="00B61E23"/>
    <w:rsid w:val="00B70B99"/>
    <w:rsid w:val="00B84D91"/>
    <w:rsid w:val="00B94DEA"/>
    <w:rsid w:val="00B97023"/>
    <w:rsid w:val="00BB052B"/>
    <w:rsid w:val="00BC20B3"/>
    <w:rsid w:val="00BC305F"/>
    <w:rsid w:val="00BC459F"/>
    <w:rsid w:val="00BC512C"/>
    <w:rsid w:val="00BC6EE2"/>
    <w:rsid w:val="00BE1C75"/>
    <w:rsid w:val="00BF1B03"/>
    <w:rsid w:val="00BF5392"/>
    <w:rsid w:val="00C00361"/>
    <w:rsid w:val="00C0385F"/>
    <w:rsid w:val="00C044CE"/>
    <w:rsid w:val="00C31D30"/>
    <w:rsid w:val="00C34514"/>
    <w:rsid w:val="00C42D0E"/>
    <w:rsid w:val="00C43E63"/>
    <w:rsid w:val="00C47D82"/>
    <w:rsid w:val="00C71CF3"/>
    <w:rsid w:val="00C8316B"/>
    <w:rsid w:val="00CB15FE"/>
    <w:rsid w:val="00CD5903"/>
    <w:rsid w:val="00CD6D1F"/>
    <w:rsid w:val="00CE2738"/>
    <w:rsid w:val="00CE5685"/>
    <w:rsid w:val="00CF248A"/>
    <w:rsid w:val="00D07262"/>
    <w:rsid w:val="00D2007F"/>
    <w:rsid w:val="00D41E9C"/>
    <w:rsid w:val="00D71170"/>
    <w:rsid w:val="00D81C87"/>
    <w:rsid w:val="00D82E11"/>
    <w:rsid w:val="00D92178"/>
    <w:rsid w:val="00DA4DE0"/>
    <w:rsid w:val="00DA52C4"/>
    <w:rsid w:val="00DB2E03"/>
    <w:rsid w:val="00DD1898"/>
    <w:rsid w:val="00DD2679"/>
    <w:rsid w:val="00DE5B50"/>
    <w:rsid w:val="00DF05B4"/>
    <w:rsid w:val="00DF10B8"/>
    <w:rsid w:val="00E13D75"/>
    <w:rsid w:val="00E23C75"/>
    <w:rsid w:val="00E24B2C"/>
    <w:rsid w:val="00E270A8"/>
    <w:rsid w:val="00E3192B"/>
    <w:rsid w:val="00E61B5D"/>
    <w:rsid w:val="00E7167E"/>
    <w:rsid w:val="00E90A01"/>
    <w:rsid w:val="00E92C75"/>
    <w:rsid w:val="00EB3FA6"/>
    <w:rsid w:val="00EC511E"/>
    <w:rsid w:val="00EE28FE"/>
    <w:rsid w:val="00EE350D"/>
    <w:rsid w:val="00EE4FD6"/>
    <w:rsid w:val="00EE70D5"/>
    <w:rsid w:val="00EF2786"/>
    <w:rsid w:val="00F04F92"/>
    <w:rsid w:val="00F16125"/>
    <w:rsid w:val="00F209EE"/>
    <w:rsid w:val="00F20BAC"/>
    <w:rsid w:val="00F378A5"/>
    <w:rsid w:val="00F43A5C"/>
    <w:rsid w:val="00F47817"/>
    <w:rsid w:val="00F47BB7"/>
    <w:rsid w:val="00F520CB"/>
    <w:rsid w:val="00F56397"/>
    <w:rsid w:val="00F638B7"/>
    <w:rsid w:val="00FA5157"/>
    <w:rsid w:val="00FC62C3"/>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B292E74"/>
  <w15:docId w15:val="{5D03F9ED-6D76-485D-8B26-91436AF3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37"/>
    <w:rPr>
      <w:sz w:val="20"/>
      <w:szCs w:val="20"/>
      <w:lang w:eastAsia="en-US"/>
    </w:rPr>
  </w:style>
  <w:style w:type="paragraph" w:styleId="Heading1">
    <w:name w:val="heading 1"/>
    <w:basedOn w:val="Normal"/>
    <w:next w:val="Normal"/>
    <w:link w:val="Heading1Char"/>
    <w:uiPriority w:val="99"/>
    <w:qFormat/>
    <w:rsid w:val="006B2C3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B2C37"/>
    <w:pPr>
      <w:keepNext/>
      <w:shd w:val="pct25" w:color="auto" w:fill="FFFFFF"/>
      <w:outlineLvl w:val="1"/>
    </w:pPr>
    <w:rPr>
      <w:sz w:val="40"/>
    </w:rPr>
  </w:style>
  <w:style w:type="paragraph" w:styleId="Heading3">
    <w:name w:val="heading 3"/>
    <w:basedOn w:val="Normal"/>
    <w:next w:val="Normal"/>
    <w:link w:val="Heading3Char"/>
    <w:uiPriority w:val="99"/>
    <w:qFormat/>
    <w:rsid w:val="006B2C37"/>
    <w:pPr>
      <w:keepNext/>
      <w:outlineLvl w:val="2"/>
    </w:pPr>
    <w:rPr>
      <w:rFonts w:ascii="Tahoma" w:hAnsi="Tahoma" w:cs="Tahoma"/>
      <w:b/>
      <w:bCs/>
    </w:rPr>
  </w:style>
  <w:style w:type="paragraph" w:styleId="Heading4">
    <w:name w:val="heading 4"/>
    <w:basedOn w:val="Normal"/>
    <w:next w:val="Normal"/>
    <w:link w:val="Heading4Char"/>
    <w:uiPriority w:val="99"/>
    <w:qFormat/>
    <w:rsid w:val="006B2C37"/>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6B2C37"/>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6B2C37"/>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6B2C37"/>
    <w:pPr>
      <w:keepNext/>
      <w:outlineLvl w:val="6"/>
    </w:pPr>
    <w:rPr>
      <w:rFonts w:ascii="Tahoma" w:hAnsi="Tahoma" w:cs="Tahoma"/>
      <w:b/>
      <w:bCs/>
      <w:sz w:val="30"/>
    </w:rPr>
  </w:style>
  <w:style w:type="paragraph" w:styleId="Heading8">
    <w:name w:val="heading 8"/>
    <w:basedOn w:val="Normal"/>
    <w:next w:val="Normal"/>
    <w:link w:val="Heading8Char"/>
    <w:uiPriority w:val="99"/>
    <w:qFormat/>
    <w:rsid w:val="006B2C37"/>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6B2C3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6B2C3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6B2C37"/>
    <w:pPr>
      <w:spacing w:before="0" w:after="0"/>
      <w:jc w:val="center"/>
    </w:pPr>
    <w:rPr>
      <w:rFonts w:ascii="CG Times (W1)" w:hAnsi="CG Times (W1)"/>
      <w:kern w:val="0"/>
      <w:sz w:val="18"/>
    </w:rPr>
  </w:style>
  <w:style w:type="paragraph" w:customStyle="1" w:styleId="HeaderStyle2">
    <w:name w:val="HeaderStyle2"/>
    <w:basedOn w:val="Normal"/>
    <w:uiPriority w:val="99"/>
    <w:rsid w:val="006B2C37"/>
    <w:pPr>
      <w:jc w:val="center"/>
    </w:pPr>
    <w:rPr>
      <w:rFonts w:ascii="CG Times (W1)" w:hAnsi="CG Times (W1)"/>
      <w:sz w:val="18"/>
    </w:rPr>
  </w:style>
  <w:style w:type="paragraph" w:customStyle="1" w:styleId="FooterStyle1">
    <w:name w:val="FooterStyle1"/>
    <w:basedOn w:val="Normal"/>
    <w:uiPriority w:val="99"/>
    <w:rsid w:val="006B2C37"/>
    <w:pPr>
      <w:jc w:val="center"/>
    </w:pPr>
    <w:rPr>
      <w:rFonts w:ascii="CG Times (W1)" w:hAnsi="CG Times (W1)"/>
      <w:sz w:val="16"/>
    </w:rPr>
  </w:style>
  <w:style w:type="paragraph" w:customStyle="1" w:styleId="FooterStyle2">
    <w:name w:val="FooterStyle2"/>
    <w:basedOn w:val="Normal"/>
    <w:uiPriority w:val="99"/>
    <w:rsid w:val="006B2C37"/>
    <w:pPr>
      <w:jc w:val="center"/>
    </w:pPr>
    <w:rPr>
      <w:i/>
      <w:sz w:val="16"/>
    </w:rPr>
  </w:style>
  <w:style w:type="paragraph" w:customStyle="1" w:styleId="FooterStyle3">
    <w:name w:val="FooterStyle3"/>
    <w:basedOn w:val="Heading2"/>
    <w:uiPriority w:val="99"/>
    <w:rsid w:val="006B2C37"/>
    <w:pPr>
      <w:shd w:val="clear" w:color="auto" w:fill="auto"/>
      <w:jc w:val="center"/>
    </w:pPr>
    <w:rPr>
      <w:i/>
      <w:sz w:val="16"/>
    </w:rPr>
  </w:style>
  <w:style w:type="character" w:styleId="Hyperlink">
    <w:name w:val="Hyperlink"/>
    <w:basedOn w:val="DefaultParagraphFont"/>
    <w:uiPriority w:val="99"/>
    <w:rsid w:val="006B2C37"/>
    <w:rPr>
      <w:rFonts w:cs="Times New Roman"/>
      <w:color w:val="0000FF"/>
      <w:u w:val="single"/>
    </w:rPr>
  </w:style>
  <w:style w:type="paragraph" w:styleId="BodyText2">
    <w:name w:val="Body Text 2"/>
    <w:basedOn w:val="Normal"/>
    <w:link w:val="BodyText2Char"/>
    <w:uiPriority w:val="99"/>
    <w:rsid w:val="006B2C37"/>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6B2C37"/>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6B2C37"/>
    <w:rPr>
      <w:rFonts w:cs="Times New Roman"/>
    </w:rPr>
  </w:style>
  <w:style w:type="paragraph" w:styleId="Title">
    <w:name w:val="Title"/>
    <w:basedOn w:val="Normal"/>
    <w:link w:val="TitleChar"/>
    <w:uiPriority w:val="99"/>
    <w:qFormat/>
    <w:rsid w:val="006B2C37"/>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6B2C37"/>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6B2C37"/>
    <w:rPr>
      <w:rFonts w:cs="Times New Roman"/>
      <w:color w:val="800080"/>
      <w:u w:val="single"/>
    </w:rPr>
  </w:style>
  <w:style w:type="paragraph" w:styleId="BodyTextIndent2">
    <w:name w:val="Body Text Indent 2"/>
    <w:basedOn w:val="Normal"/>
    <w:link w:val="BodyTextIndent2Char"/>
    <w:uiPriority w:val="99"/>
    <w:rsid w:val="006B2C37"/>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6B2C37"/>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99"/>
    <w:qFormat/>
    <w:rsid w:val="0074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Declaration2006.dot</Template>
  <TotalTime>0</TotalTime>
  <Pages>1</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Island Medical Centre</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subject/>
  <dc:creator>S Robinson (IMC)</dc:creator>
  <cp:keywords/>
  <dc:description/>
  <cp:lastModifiedBy>Annette Byrne</cp:lastModifiedBy>
  <cp:revision>2</cp:revision>
  <cp:lastPrinted>2019-09-25T11:08:00Z</cp:lastPrinted>
  <dcterms:created xsi:type="dcterms:W3CDTF">2019-10-25T11:15:00Z</dcterms:created>
  <dcterms:modified xsi:type="dcterms:W3CDTF">2019-10-25T11:15:00Z</dcterms:modified>
</cp:coreProperties>
</file>